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1B40" w14:textId="77777777" w:rsidR="00DD5872" w:rsidRDefault="00DD5872"/>
    <w:tbl>
      <w:tblPr>
        <w:tblStyle w:val="Tabela-Siatka"/>
        <w:tblW w:w="146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6"/>
        <w:gridCol w:w="845"/>
        <w:gridCol w:w="673"/>
        <w:gridCol w:w="673"/>
        <w:gridCol w:w="673"/>
        <w:gridCol w:w="672"/>
        <w:gridCol w:w="673"/>
        <w:gridCol w:w="794"/>
        <w:gridCol w:w="672"/>
        <w:gridCol w:w="717"/>
        <w:gridCol w:w="850"/>
        <w:gridCol w:w="851"/>
      </w:tblGrid>
      <w:tr w:rsidR="00DD5872" w14:paraId="29ED1C3C" w14:textId="77777777" w:rsidTr="00CE6529">
        <w:tc>
          <w:tcPr>
            <w:tcW w:w="14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34A945" w14:textId="77ADF767" w:rsidR="00DD5872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CZĘŚĆ V</w:t>
            </w:r>
          </w:p>
          <w:p w14:paraId="01A069BF" w14:textId="750FD3E3" w:rsidR="00DD5872" w:rsidRDefault="00DD5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Zakup i dostawa narzędzi i pomocy dydaktycznych dla uczniów o specjalnych potrzebach edukacyjnych w ramach projektu </w:t>
            </w:r>
            <w:r w:rsidR="007C50D9">
              <w:rPr>
                <w:rFonts w:ascii="Times New Roman" w:hAnsi="Times New Roman" w:cs="Times New Roman"/>
                <w:b/>
                <w:bCs/>
              </w:rPr>
              <w:br/>
              <w:t xml:space="preserve">pn. </w:t>
            </w:r>
            <w:r>
              <w:rPr>
                <w:rFonts w:ascii="Times New Roman" w:hAnsi="Times New Roman" w:cs="Times New Roman"/>
                <w:b/>
                <w:bCs/>
              </w:rPr>
              <w:t>„OTWARTE SZKOŁY OTWOCKA”</w:t>
            </w:r>
          </w:p>
          <w:p w14:paraId="415661A7" w14:textId="2D5D2A83" w:rsidR="00DD5872" w:rsidRDefault="00DD5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407" w14:paraId="11D3B8E3" w14:textId="77777777" w:rsidTr="00DA4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DB97CA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5AD104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113581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3E98C4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776E32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CB4996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D2B5A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90211C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530DA9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3FC1BF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CB2D3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930806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A7B4F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D6E31E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6529AD" w14:paraId="0BB6847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6261" w14:textId="3F7F3C32" w:rsidR="006529AD" w:rsidRDefault="00F511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E94" w14:textId="103CA437" w:rsidR="006529AD" w:rsidRP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Alfabet obrazkowy – mata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759" w14:textId="48C580A2" w:rsidR="006529AD" w:rsidRPr="006529AD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Duża mata edukacyjna o min. wymiarach 1 x 2,3 m do rozłożenia na podłodze, wykonana z wytrzymałej folii PCV, w zestawie min. 3 scenariusze zabaw edukacyjnych, woreczek gimnastyczny, szpilki do mocowania maty na trawniku.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B5A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B025A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9496C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5B14B65" w14:textId="40A17865" w:rsidR="006529AD" w:rsidRP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 w:rsidRP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DDFC6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3D86C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A8E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A6111E" w14:textId="05692E1C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9DBE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5BCC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89FFC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BAB46" w14:textId="0C38EA87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0BF82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8FA17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8374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69489" w14:textId="4732FD32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6A8DE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B698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07D3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D527D" w14:textId="001CE52C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94D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539B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CE18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627607" w14:textId="1CF49A3F" w:rsidR="006529AD" w:rsidRPr="006529AD" w:rsidRDefault="00BE5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B26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7E02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EFC9F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56C49C" w14:textId="593E4527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1F9B4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68EA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4281C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154E4" w14:textId="1D0B4428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F93E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C824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9381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E2557F" w14:textId="654FB304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27A0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1C5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C4C7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F69220" w14:textId="0DD89D04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BB1FDB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E57C4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D10AB9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5096D1" w14:textId="3C49DDDC" w:rsidR="006529AD" w:rsidRPr="00F5114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25B09" w14:paraId="4BBC978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000D" w14:textId="6060782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46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Chusty terapeutyczne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8DB" w14:textId="0BAAE253" w:rsidR="00E25B09" w:rsidRPr="00C33407" w:rsidRDefault="005A20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 i lekki spadochron pozwalający organizować zabawy integrujące grupę. Spadochron o średnicy 1,6 – 1,8 m</w:t>
            </w:r>
            <w:r w:rsidR="004F3E3D">
              <w:rPr>
                <w:rFonts w:ascii="Times New Roman" w:hAnsi="Times New Roman" w:cs="Times New Roman"/>
              </w:rPr>
              <w:t>, 8 lub 12 uchwytów, wykonany z lekkiego, kolorowego, ognioodpornego poliestru.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C8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8F378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64032B" w14:textId="47275FB3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48390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2849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A5AF8" w14:textId="5EC08F9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DA4A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ACBE6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0A778" w14:textId="36B382C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31D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5FCE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859C76" w14:textId="7A603EC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682F9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BEBF2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003B5" w14:textId="58F5F4D7" w:rsidR="00E25B09" w:rsidRPr="00C33407" w:rsidRDefault="00404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7F28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91B8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AEA02" w14:textId="622F4223" w:rsidR="00E25B09" w:rsidRPr="00C33407" w:rsidRDefault="00BE5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9A97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88AE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600B7F" w14:textId="5DA920B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494AA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0F77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5C687" w14:textId="6DC193D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5D49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5FFCD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BDF625" w14:textId="3EE0B3D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1BAFE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7C4EA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8BFC3" w14:textId="7F374C7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6CFE1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F92CA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0158E9" w14:textId="0B5D1B9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1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73736D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927B" w14:textId="6FEE06A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2A2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rozwijające mowę – zeszyt ćwiczeń + układanki – dwa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C64" w14:textId="77777777" w:rsidR="00E25B09" w:rsidRDefault="0075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zawierający:</w:t>
            </w:r>
          </w:p>
          <w:p w14:paraId="145B5610" w14:textId="2C74D971" w:rsidR="00755C1C" w:rsidRPr="00C33407" w:rsidRDefault="0075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 formatu A5 oraz cztery kolorowe plansze formatu A5 wykonane z PCV z wyciąganymi elelmentami.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A73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0357B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015305" w14:textId="3140B24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26E7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6C46F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DAAAED" w14:textId="19852F1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A99A7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B685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C2436" w14:textId="6096F6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C823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0E22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5E47D" w14:textId="436D3C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597F5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3F59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B6414" w14:textId="1E77D21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AF30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84A0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B36D9" w14:textId="7A09ECA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11BF1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EC1F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3E5BF" w14:textId="65DBBEA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AC0CB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BEC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18BBB" w14:textId="266FEE0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8CAF5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7F61C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A5961" w14:textId="2B2FAFF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8A378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D0C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A3ACEB" w14:textId="1481FB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8D7B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6A477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2D5C35" w14:textId="3527D6D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257F040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5C8" w14:textId="566BA39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491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słuchowe – sylaby i czasowniki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FE55" w14:textId="7C52FAB0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Językowe ćwiczenia słuchowe przeznaczone dla dzieci z autyzmem, afazją, jąkaniem oraz niezakończonym rozwoje</w:t>
            </w:r>
            <w:r w:rsidR="00793875">
              <w:rPr>
                <w:rFonts w:ascii="Times New Roman" w:hAnsi="Times New Roman" w:cs="Times New Roman"/>
              </w:rPr>
              <w:t>m mowy.</w:t>
            </w:r>
            <w:r w:rsidR="00755C1C">
              <w:rPr>
                <w:rFonts w:ascii="Times New Roman" w:hAnsi="Times New Roman" w:cs="Times New Roman"/>
              </w:rPr>
              <w:t xml:space="preserve"> Ilustrowana książeczka z płytą CD.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B7E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BF4AD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F6D53A" w14:textId="6FA10EB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25ECF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11B9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5EDD72" w14:textId="3001226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45DB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C541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625446" w14:textId="011B9CD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C8EDE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A11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47F6FD" w14:textId="075A8EE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3295A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21F8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DB47E3" w14:textId="0AA4AE5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B96E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5C3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61B299" w14:textId="2989B01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1EC0A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F1ED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D56F9" w14:textId="51D246C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4C201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1D6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E5B8E" w14:textId="397776B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D6AA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88A1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B5344" w14:textId="015D1EF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ED498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87A2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63B23" w14:textId="3929F9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14CA1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3C8E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A7629C" w14:textId="43994FB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BF0D29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E559" w14:textId="37912F1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3D4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słuchowe – sylaby i rzeczowniki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49B" w14:textId="2820DC31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czterech ilustrowanych książek  z płytami CD, oprawa miękka, min. 4 książeczki po 24 strony z płytami CD.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36A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E232CB" w14:textId="21571D2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F7F96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C37056" w14:textId="310DAEC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CD22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B95DDF" w14:textId="6827420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47C9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530A8E" w14:textId="7DB6B9D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11F47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C8BB8E" w14:textId="552CA71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44A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02BD9" w14:textId="24DC696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0C476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F07F0" w14:textId="228B536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9BF6C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04F71" w14:textId="301B125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E4D6F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045FF2" w14:textId="0F57730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279A2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17BBD" w14:textId="6E17B27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BB337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54EC0F" w14:textId="70510F0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C80EA9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CE36" w14:textId="5B04F8C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C1E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usprawniające percepcję wzrokową, koordynację ruchowo - wzrokową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EEC0" w14:textId="7FCF29E5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Kompleksowy materiał pomocny w rehabilitacji widzenia, usprawnianiu percepcji wzrokowej, koordynacji wzrokowo – ruchowej oraz orientacji przestrzennej. Liczba stron 64, format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EC5A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37DBB4D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64ECD5" w14:textId="40BF3C6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7E956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88814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E59E1" w14:textId="4A36773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911F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C02E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AF6E9" w14:textId="2F73276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91EA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3368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4F313F" w14:textId="69AA52B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77D7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F314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1073E" w14:textId="6593B83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0673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62DFA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1FA8B2" w14:textId="7173CBE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17FA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21B4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77FF7" w14:textId="4EF687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504E7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1619F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515A0" w14:textId="1FE018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D7BE1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B57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B6E5F" w14:textId="62A5697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D38A4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9CD59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604C9" w14:textId="546CFFC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FEDDE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406F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22576F" w14:textId="6E942E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6756145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A691" w14:textId="5F62862E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E7C2" w14:textId="302B1801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Domino obrazkowo – wyrazowe </w:t>
            </w:r>
            <w:r w:rsidR="00AB0CB3">
              <w:rPr>
                <w:rFonts w:ascii="Times New Roman" w:hAnsi="Times New Roman" w:cs="Times New Roman"/>
              </w:rPr>
              <w:t>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EAA6" w14:textId="49EA91F7" w:rsidR="006529AD" w:rsidRDefault="000D5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dopasowaniu podpisu do obrazka, zawartość min. 28 kartoników.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C7E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F7AECE" w14:textId="0C4B4550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48C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A0022" w14:textId="5237F1D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658B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E3F664" w14:textId="2BDF748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B9DBD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700C3A" w14:textId="5B06B0CF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11390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920C3A" w14:textId="37340E31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337F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BC9E9" w14:textId="26C5A978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EBA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ADDC5E" w14:textId="7E86AA43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1DE92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BCB33" w14:textId="748AC113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1E7B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F678D" w14:textId="3885F201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962D4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46829" w14:textId="2F43C2D5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83ABF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6CC1DE" w14:textId="7D5517EC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11A267C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4E2" w14:textId="7AB42FE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1E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Domino – wyrazy dwusylabowe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6C7" w14:textId="10377AAD" w:rsidR="00E25B09" w:rsidRPr="00C33407" w:rsidRDefault="00FA30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dydaktyczna polegająca na dopasowaniu odpowiednich sylab, by powstały poprawne formy wyrazów dwusylabowych. Zestaw zawiera min.: 56 kostek domina, klepsydrę, worek, 16 żetonów, kartę wyrazów, instrukcję.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1F9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2DF03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758D6F" w14:textId="6505F8F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69C2C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4A23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FBD8E" w14:textId="43620DB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BA682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1D06F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D7CF72" w14:textId="353ADC2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B974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BEC04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3E209A" w14:textId="7876CDB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99AE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2CAA9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75AC21" w14:textId="12D5265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0306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7A0B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595551" w14:textId="5ADD183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92FA1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7CB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2ACA69" w14:textId="60908FC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20511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1AC0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3EAA6" w14:textId="30D4CB2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0E4EF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0FEC0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DA73E" w14:textId="44F83B8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F82F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9178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B5AD33" w14:textId="758F6B0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3B1E5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A569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C22F6F" w14:textId="4D0839F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4A8599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13F6" w14:textId="1D9C00C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7B5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Drabinka koordynacyjna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850F" w14:textId="0F157F8C" w:rsidR="00E25B09" w:rsidRPr="00C33407" w:rsidRDefault="00FA30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Drabinka koordynacyjna, ilość szczebelków: 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E53" w14:textId="131C78D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00C59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69875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E3B072" w14:textId="4E9FE5D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F4ED7E" w14:textId="37D3ACF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B9B8" w14:textId="5A484A2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AC6B24" w14:textId="3B56F6A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6FD64" w14:textId="1208477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3AE33" w14:textId="55C1556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BE9397" w14:textId="5141945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30B467" w14:textId="69D94F6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DA7BA4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20B1" w14:textId="0A2FEAE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E19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do ćwiczeń ogólnorozwojowych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6B84" w14:textId="5F71F751" w:rsidR="00E25B09" w:rsidRPr="00C33407" w:rsidRDefault="00FA74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do ćwiczeń ogólnorozwojowych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90C1" w14:textId="4B92451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1601E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52A5FA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612C2" w14:textId="6741159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FA5306" w14:textId="46E6FDD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FF003" w14:textId="2250CCC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B76CF8" w14:textId="12411C9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DC43AE" w14:textId="62AB655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1D3F08" w14:textId="74F72B1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7E110" w14:textId="5BE5F22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51DD67" w14:textId="4BEA8C1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10E384B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BAA9" w14:textId="77ECACD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DE2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Edukacyjna gra planszowa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D0E" w14:textId="2AEED2CE" w:rsidR="00E25B09" w:rsidRPr="00C33407" w:rsidRDefault="00D554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Odkrycia – poznać i zrozumieć siebie, </w:t>
            </w:r>
            <w:r w:rsidRPr="00D5543C">
              <w:rPr>
                <w:rFonts w:ascii="Times New Roman" w:hAnsi="Times New Roman" w:cs="Times New Roman"/>
                <w:b/>
                <w:bCs/>
              </w:rPr>
              <w:t>lub inna równoważna.</w:t>
            </w:r>
            <w:r>
              <w:rPr>
                <w:rFonts w:ascii="Times New Roman" w:hAnsi="Times New Roman" w:cs="Times New Roman"/>
              </w:rPr>
              <w:t xml:space="preserve"> Planszowa gra terapeutyczna pomagająca zrozumieć siebie, poznać swoje zachowania, reakcje na konkretne sytuacje życiowe.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976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0337B0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08D3D4" w14:textId="6D8713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5FE1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8F2DA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33B84" w14:textId="6850DF3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97DC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38B35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FF0613" w14:textId="1F8C4B7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26DD1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3C3C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8FFE9" w14:textId="79FDD7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6028D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89DCD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E74F9" w14:textId="430C363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D44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E860E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A3A70" w14:textId="719846F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2089E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60C16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0CD8E" w14:textId="3A5823C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48DC8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16D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FA8585" w14:textId="5740A5B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F893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A7AD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11D5A" w14:textId="3E611D2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92C24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F5730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FDDF6" w14:textId="0835331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2C977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6DE3F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62FF29" w14:textId="31BC574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BAAA73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0D06" w14:textId="7E4E546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41C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Edukacyjna układanka - rymy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05CE" w14:textId="6BBF26C9" w:rsidR="00E25B09" w:rsidRPr="00C33407" w:rsidRDefault="002944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Wśród kolorowych obrazków gracze odnaleźć muszą najwięcej takich, </w:t>
            </w:r>
            <w:r>
              <w:rPr>
                <w:rFonts w:ascii="Times New Roman" w:hAnsi="Times New Roman" w:cs="Times New Roman"/>
              </w:rPr>
              <w:lastRenderedPageBreak/>
              <w:t>które się rymują. W skład gry wchodzą: 72 kartoniki z obrazkami, klepsydra,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9CF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986962" w14:textId="0C4F02E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F6C1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0F9B42" w14:textId="13A6181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4DD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417D5" w14:textId="4673168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A4A1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D30C95" w14:textId="2F137CB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F481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6B7E6" w14:textId="5BC9BD4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061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19D17C" w14:textId="792ECCB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B614E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68793" w14:textId="594D976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76F31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0BB9E4" w14:textId="344C842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12000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72F19" w14:textId="4C59475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4BCE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6D908" w14:textId="05974A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E14B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C0C0A1" w14:textId="08D05BC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2E352BD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2E6F" w14:textId="33D312A2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01D6" w14:textId="25DF5EED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Flipper logopedyczny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3A58" w14:textId="6ADD04CB" w:rsidR="00AB0CB3" w:rsidRDefault="00512F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logopedyczna składająca się z tablicy magnetycznej o min. wymiarach 455 x 335 mm, 2 półkuli, 21 drewnianych elementów magnetycznych, kuli drewnianej, kuli styropianowej, piłki do ping-ponga, 20 kolorowych słomek.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49C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D2FF2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8C34C2" w14:textId="7BC125C5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73F2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A392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D0DACE" w14:textId="521E760C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C085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65CE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66F2FE" w14:textId="1DD87DFB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53152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0A12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84D22A" w14:textId="415FFC58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3D74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3EE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F7192" w14:textId="6EBA2F42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7F0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D139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4BF7C" w14:textId="03660B6E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1316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8527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2E2E6" w14:textId="1A606165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5CDB0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0E9F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E745C8" w14:textId="174C2A56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09B0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8C3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CD448" w14:textId="15B945D5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A55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FA5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18CB0F" w14:textId="40F818E3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611DE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A22E5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2F6DC" w14:textId="57C5B449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25B09" w14:paraId="0D3CBB3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FB2A" w14:textId="1FFEE8C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62B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Geometryczne kształty drewniane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B89" w14:textId="7F7E0A7A" w:rsidR="00E25B09" w:rsidRPr="00C33407" w:rsidRDefault="00900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250 drewnianych klocków w </w:t>
            </w:r>
            <w:r w:rsidR="00BE1E21">
              <w:rPr>
                <w:rFonts w:ascii="Times New Roman" w:hAnsi="Times New Roman" w:cs="Times New Roman"/>
              </w:rPr>
              <w:t>min. czterech</w:t>
            </w:r>
            <w:r>
              <w:rPr>
                <w:rFonts w:ascii="Times New Roman" w:hAnsi="Times New Roman" w:cs="Times New Roman"/>
              </w:rPr>
              <w:t xml:space="preserve"> kolorach o różnych kształtach: trójkąty, sześciokąty, trapezy, romby, kwadraty.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DF1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F7B242" w14:textId="26D9511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E32B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E5F81" w14:textId="416403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04F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27CF4" w14:textId="0A14702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238C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0731B" w14:textId="6B8C5EF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CC82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ECC42D" w14:textId="05C997A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E0F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2EC571" w14:textId="3DB51B8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550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596ABF" w14:textId="32E7CAA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9438C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11468" w14:textId="40EC696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584E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58865D" w14:textId="7952537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2222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77A8D" w14:textId="64DA8B6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F7B1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9521C0" w14:textId="4B849C5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0F895F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C9A1" w14:textId="56D45A8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7B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edukacyjno – wychowawcza i terapeutyczna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5A1" w14:textId="38C9257C" w:rsidR="00E25B09" w:rsidRPr="00C33407" w:rsidRDefault="00A651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pozwalająca graczom na dzielenie się swoimi emocjami, doświadczeniami i spostrzeżeniami. Gra bazuje na zadaniach niedokończonych, ćwiczeniach stymulujących wyobraźnię, zadaniach z zakresu komunikacji interpersonalnej. Elementy gry min. </w:t>
            </w:r>
            <w:r w:rsidR="002F55B3">
              <w:rPr>
                <w:rFonts w:ascii="Times New Roman" w:hAnsi="Times New Roman" w:cs="Times New Roman"/>
              </w:rPr>
              <w:t>instrukcja, plansza, 50 kart, kostka do gry, pionki.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398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84204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525026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2EBCB5" w14:textId="1BD66E4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045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5CA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71F9A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A692E" w14:textId="1F6623A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CF45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AB7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DDEE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720C9B" w14:textId="4569047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C652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0645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C62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AA31A" w14:textId="149D178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D0F73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6770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AAF9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2FDB9B" w14:textId="7A41F04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D52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BBD9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0B6C0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08CE3B" w14:textId="70A62C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198A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8B3E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F6F2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DC9043" w14:textId="34DAC97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DBAD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3673C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1E001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974A96" w14:textId="2A04D9A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08A0A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990B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992C0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1513DE" w14:textId="035AB9D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966A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327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798E4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7E80B" w14:textId="549D23F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CD3EB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D98C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C06D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DB0E8" w14:textId="1FFA2DE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445C9B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F5A" w14:textId="73D4812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74B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karciana do nauki sylab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1FA6" w14:textId="6FA1705C" w:rsidR="00E25B09" w:rsidRPr="00C33407" w:rsidRDefault="002F55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wspierająca naukę czytania, rozwijająca spostrzegawczość. Min. zawartość: dwie dwustronne plansze, dwie talie kart, żetony,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402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FCCE47D" w14:textId="003E853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6E579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690A9" w14:textId="216E383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35C2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C889F8" w14:textId="374E139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F2741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61E290" w14:textId="1E042B0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8119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3D5E45" w14:textId="105D89E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2770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563A23" w14:textId="46BED30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DA5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01059E" w14:textId="568E20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0175B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13B03" w14:textId="460F321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E4C8C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81E045" w14:textId="630EEE9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8EDF4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858C68" w14:textId="39F7B95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7DB2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686DB7" w14:textId="571987D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87117C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43B6" w14:textId="0CB6090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4DB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karciana o emocjach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DCE" w14:textId="37636D60" w:rsidR="00E25B09" w:rsidRPr="00C33407" w:rsidRDefault="002F55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zawierająca min. 100 kart z ikonami, za pomocą których gracze przedstawiają różne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49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875460" w14:textId="0ABCE2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B4CF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CA6DD" w14:textId="6F98380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E944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5A4AC5" w14:textId="6FB3D46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06EC4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A1385" w14:textId="77777777" w:rsidR="00E25B09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1CF34348" w14:textId="66A3EF8E" w:rsidR="00CE6529" w:rsidRPr="00C33407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B2981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8E138" w14:textId="7B3BB59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9D8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506CC" w14:textId="2A812DE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C8F6F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3297B4" w14:textId="328FC01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26FB1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F294D4" w14:textId="6BB830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D70B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446AF3" w14:textId="367ADF5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00D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7AF44" w14:textId="2EEDD48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421C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9B8603" w14:textId="1E1F210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2A188E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C58" w14:textId="021A31D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7A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logiczna polegająca na manipulowaniu i układaniu kolorowych trójkątów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051" w14:textId="2FC8A1F1" w:rsidR="00E25B09" w:rsidRPr="00C33407" w:rsidRDefault="00A651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wspierająca geometryczne myślenie i wyobraźnię, polegająca na manipulowaniu i układaniu kolorowych trójkątów w taki sposób żeby otrzymać wzór. Zawartość min. 48 wzorów, 7 kolorowych trójkątów równobocznych,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05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F8A69C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6143D0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2AD211" w14:textId="161C5E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1F7C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F7EBE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1AAF1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C9AA52" w14:textId="1B22762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925C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E824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A68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7E4F3" w14:textId="1CD129B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3548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B185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C56D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374453" w14:textId="2950973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92D2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FC51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23E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4FC58" w14:textId="75A9A60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BFC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4281F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F390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18DCB" w14:textId="2E808E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1FA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7F44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500E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965B6" w14:textId="4C7F864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1BA85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55FF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A4E83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BFBD19" w14:textId="6C2DC9D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2FE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D6C23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22C8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C65AF2" w14:textId="01E5ACC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FC04B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53F2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264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9BE137" w14:textId="05854B9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4B32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5E4AD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052A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1BB2A7" w14:textId="1D6A6DD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6D981C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19C" w14:textId="4D3F268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973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logiczna polegająca na zgadywaniu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3F0A" w14:textId="77777777" w:rsidR="00E25B0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mistrz logiki lub inna równoważna.</w:t>
            </w:r>
          </w:p>
          <w:p w14:paraId="63428DEF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skład gry wchodzą:</w:t>
            </w:r>
          </w:p>
          <w:p w14:paraId="73514DB0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plansza z drewna bukowego o min. wymiarach 37,5 x 15 x 1 cm;</w:t>
            </w:r>
          </w:p>
          <w:p w14:paraId="6BCA9FD7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- 80 dwukolorowych żetonów;</w:t>
            </w:r>
          </w:p>
          <w:p w14:paraId="65E65613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- 70 czarnych i białych kołków;</w:t>
            </w:r>
          </w:p>
          <w:p w14:paraId="7F7E90A7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drewniana listwa z otworami do układania kodu;</w:t>
            </w:r>
          </w:p>
          <w:p w14:paraId="0F044C51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instrukcja;</w:t>
            </w:r>
          </w:p>
          <w:p w14:paraId="036DEBE3" w14:textId="6F461A23" w:rsidR="00D751E9" w:rsidRPr="00C33407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woreczek do przechowywania listwy, żetonów i kołków.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C93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FFBCD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88E026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878B3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FF0615" w14:textId="470BD8C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61CA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EE6C5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4345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54147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92A53" w14:textId="1747FA2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95C54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C35E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DE68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374A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F96BB2" w14:textId="5D71B4F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C37B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B88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89C1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C0C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578AF" w14:textId="12C3BFA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D0710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F008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BF7C6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1A271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13B66D" w14:textId="4C137FC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E4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98C2A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717E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28F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4A602C" w14:textId="6EDCAC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392D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FFDF0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917A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3BE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58331A" w14:textId="280470A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89B2A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C71C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D732A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188A3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D5259" w14:textId="4CC0235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8A38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9FE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EF11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14BE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3CFB5E" w14:textId="7074C61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C2A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2F26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54B5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6A95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43995" w14:textId="61F8E99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3DB2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9E3DD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AD9C5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41DDF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A213AD" w14:textId="245490C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5F961D3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A4F7" w14:textId="1D577A2B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B04" w14:textId="51A1B0B5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logopedyczna ćwicząca kontrolowanie oddechu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6A4" w14:textId="5FDA40F3" w:rsidR="006529AD" w:rsidRDefault="004B39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logopedyczna składająca się z podstawy z otworem oraz karty z obrazkami odpowiadającym obrazkom w podstawie. Podstawa z tworzywa sztucznego o min. wym. 22x32x10 cm składającą się z dwóch części,</w:t>
            </w:r>
            <w:r w:rsidR="009B5D0B">
              <w:rPr>
                <w:rFonts w:ascii="Times New Roman" w:hAnsi="Times New Roman" w:cs="Times New Roman"/>
              </w:rPr>
              <w:t xml:space="preserve"> piłeczka do tenisa stołowego,</w:t>
            </w:r>
            <w:r>
              <w:rPr>
                <w:rFonts w:ascii="Times New Roman" w:hAnsi="Times New Roman" w:cs="Times New Roman"/>
              </w:rPr>
              <w:t xml:space="preserve"> min. 36 żetonów + instrukcja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F12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48F64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54B9C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F7016A" w14:textId="7F1C3CC8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2B31B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D3C1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6105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FE366B" w14:textId="49BE3E1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5FC5C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0FA4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4F6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A8AD3" w14:textId="193F6791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33A4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497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29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CA654" w14:textId="3E4CDE4E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3E708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F3C1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03F4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F5D103" w14:textId="261063C5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D5C5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ABC9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C08A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03A88" w14:textId="75F19131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FF7C4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E104A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486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23019" w14:textId="6C7D0137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E7756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E64E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C178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C0DDE" w14:textId="04A1E456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78F2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4AA0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1114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DCCEE0" w14:textId="03F403C3" w:rsidR="006529AD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5D006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FA51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1FEB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916F5" w14:textId="6C27ACDF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AA8A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6ABBD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4F1A4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27598" w14:textId="15B469E4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6DD04A3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9664" w14:textId="17709BB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782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matematyczna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894A" w14:textId="2D9DF706" w:rsidR="00E25B09" w:rsidRPr="00C33407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matematyczna pozwalająca opanować trudną sztukę liczenia. Gra składa się z 70 specjalnie oznaczonych kartoników, np. Mistrz mnożenia lub inna równoważna.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B78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CCA9A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C2CD05" w14:textId="411B6A60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22A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B3C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043D0" w14:textId="143CE43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126C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A92A1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633F1" w14:textId="2EE45BF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DAD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EE1D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372ED" w14:textId="675F20EC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EF015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1B44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4CC7C9" w14:textId="2A12354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75A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65A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9541E" w14:textId="5BC1C3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0CE0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7435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3CE488" w14:textId="7A1F79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EA40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E6B0F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802E2" w14:textId="1FB74BE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5073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D1D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36AE6" w14:textId="40D2B8E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4E58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8202D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98C862" w14:textId="6265E7F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3E67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57E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4C0E60" w14:textId="700B51F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529AD" w14:paraId="27A68B5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2B9" w14:textId="261964F9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07EA" w14:textId="1F12300A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pamięciowa 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447" w14:textId="40FA5E91" w:rsidR="006529AD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, które posłużą do zorganizowania różnorodnych zabaw w parach, grupach lub dla całej klasy.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FA4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491170" w14:textId="53DE0184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F8A7D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EFA3C" w14:textId="4C4B0B2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185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2B614" w14:textId="5F4B016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96D0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4FCE6B" w14:textId="12E33C8E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DF6E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EBEB4" w14:textId="5ED531AC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1A0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D6E585" w14:textId="1D945946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230CE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FE8F8" w14:textId="0DEFF8A8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9027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096123" w14:textId="3DB241B9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253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05CE6" w14:textId="073CDD4C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BD16F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58AD95" w14:textId="053E93E9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9CE7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0818A7" w14:textId="0D266928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E25B09" w14:paraId="4DAD363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36C4" w14:textId="607D516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BF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opowiadaniu na pytania oraz wykonywaniu zadań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A23" w14:textId="37CE6810" w:rsidR="00E25B09" w:rsidRPr="00C33407" w:rsidRDefault="008A70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wymagająca od uczestników bystrości, szybkiego myślenia i mówienia np. „5 sekund” lub inna równoważna. Zawartość gry: min. 300 kart z pytaniami, czasomierz z sygnałem dźwiękowym, plansza, instrukcja.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FD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D75D0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61C8C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56D04B" w14:textId="4918EDA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B910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179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8218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1B433" w14:textId="1C01892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0E69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B81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9D5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AD22F" w14:textId="3BD26D5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5594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F71C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A4B3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E1DC0" w14:textId="6FDC75E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C3435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069C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470D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8564C" w14:textId="7BAE999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C0D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23A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9A62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36BB6" w14:textId="1D99854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69A2B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37E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9FC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8179B" w14:textId="5CE2EC2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58FB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E2E6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375CC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EE8420" w14:textId="19AE1A6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3CB5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26E14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832E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FB258" w14:textId="229D383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9EA4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DD7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85D2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990F8" w14:textId="78635D1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096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D6089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01E2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B3A01" w14:textId="0A153DC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094951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C85C" w14:textId="52E485F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11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układaniu przedmiotów zgodnie z instrukcją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E826" w14:textId="039B836E" w:rsidR="00E25B09" w:rsidRPr="00C33407" w:rsidRDefault="008A70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polegająca na układaniu zapamiętanych wzorów znajdujących się na kartach wzoru. W skład zestawu wchodzą: karty wzoru, </w:t>
            </w:r>
            <w:r w:rsidR="000C60A8">
              <w:rPr>
                <w:rFonts w:ascii="Times New Roman" w:hAnsi="Times New Roman" w:cs="Times New Roman"/>
              </w:rPr>
              <w:t>figury lub żetony.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A0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F87F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A7BFA3" w14:textId="230D4AE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976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D0B6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FB524" w14:textId="6A1CD97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D8B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C2A9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5199F" w14:textId="12600DC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249D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8D6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49FD6" w14:textId="5CBD920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20802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DBB8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49BA0" w14:textId="7DE14C0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E5BE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5B99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331C86" w14:textId="5BD7474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F0051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DCF3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D9FA87" w14:textId="7B00201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D5F5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C435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CC936" w14:textId="77327BC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45B2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4CB9F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FF0FD" w14:textId="23E9E6E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0417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D5A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7CE19E" w14:textId="69FC600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A86B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E2EB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E83DB9" w14:textId="3E370C6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6630962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47" w14:textId="09149C9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F72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rozwijająca zmysł dotyku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E78" w14:textId="26FB88DE" w:rsidR="00E25B09" w:rsidRPr="00C33407" w:rsidRDefault="005F4A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rozwijająca zmysł dotyku. Drewniane elementy do rozpoznawania przez dotyk, każdy kształt wylosowany z woreczka należy dopasować do właściwego szablonu. W skład gry wchodzą: 24 kolorowe drewniane formy, 24 fiszki, woreczek.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92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E89E2F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38108F" w14:textId="63F31E9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39167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9701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03E99" w14:textId="471FEC4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70181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8FBB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E6F24" w14:textId="2558E3D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A008F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44A7B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8A7FC9" w14:textId="0E856A1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1524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003B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51557" w14:textId="6D2ECF3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B4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1621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2083D9" w14:textId="4D7045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EF29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C7E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6EDC1F" w14:textId="752A96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25F72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7E44D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F6541" w14:textId="4087F99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2412E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2B5B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C6034" w14:textId="32F6ABD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366A8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82A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392D1" w14:textId="48A2D3E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BD47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7A658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04334B" w14:textId="797CE5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7D04B7C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2B5E" w14:textId="7D73FDA2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DE6" w14:textId="7AB49755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słowno - obrazkowa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57FF" w14:textId="4F17A972" w:rsidR="00AB0CB3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logopedyczna wspomagająca prawidłową wymowę głosek</w:t>
            </w:r>
            <w:r w:rsidR="0069111A">
              <w:rPr>
                <w:rFonts w:ascii="Times New Roman" w:hAnsi="Times New Roman" w:cs="Times New Roman"/>
              </w:rPr>
              <w:t>, zestaw odpowiednio dobranych obrazków (min 70 sztuk)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F53F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A9AA81" w14:textId="3D95F1A4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F9F6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EDAAD" w14:textId="61C45577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AC09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17E116" w14:textId="266419B3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0CA2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22D258" w14:textId="0DFB5586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5E99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C7381" w14:textId="45B1217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FFE3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17E750" w14:textId="433CE5F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595D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11E4E4" w14:textId="21D76B21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3E5FF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6F058" w14:textId="02C27CE7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74998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F40EC" w14:textId="45F378F8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0632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A9F97" w14:textId="1C32F5A3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89DA0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390F16" w14:textId="0AB9F8C8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25B09" w14:paraId="34BC9CA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D15F" w14:textId="3BCE09D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w kości polegająca na opowiadaniu historyjek </w:t>
            </w:r>
            <w:r>
              <w:rPr>
                <w:rFonts w:ascii="Times New Roman" w:hAnsi="Times New Roman" w:cs="Times New Roman"/>
              </w:rPr>
              <w:lastRenderedPageBreak/>
              <w:t>wykorzystujących wylosowane symbole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4C9D" w14:textId="3A2575B9" w:rsidR="00E25B09" w:rsidRPr="00C33407" w:rsidRDefault="00D20D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Np. Story Cubes lub inna równoważna. W skład gry wchodzi 9 sześciennych kostek, każda zawierająca na ściankach odmie</w:t>
            </w:r>
            <w:r w:rsidR="003147F3">
              <w:rPr>
                <w:rFonts w:ascii="Times New Roman" w:hAnsi="Times New Roman" w:cs="Times New Roman"/>
              </w:rPr>
              <w:t>nny zestaw ilustracji.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DA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CC43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C9EB6B" w14:textId="042A1B7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F7FCA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F3EAC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92D2E" w14:textId="40A4FFB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2889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92506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71839" w14:textId="700E52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87D4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7AF2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92CBB" w14:textId="4FE64A2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4CF8D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17DE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95DC9A" w14:textId="14F4190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3D4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F7C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3CAB2E" w14:textId="16D675B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38C1E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6941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7FD623" w14:textId="5772BA7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BCE88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1980E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6A8B3" w14:textId="4A30C59A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E12A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5F3E2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2A667" w14:textId="05BD833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05BE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173B2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6B349" w14:textId="415E84B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66D27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F4D69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8A05C" w14:textId="31A4664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2D98C71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59D" w14:textId="23CBFD9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DC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 lusterkiem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0B7C" w14:textId="5B9CA488" w:rsidR="00E25B09" w:rsidRPr="00C33407" w:rsidRDefault="00284B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zrozumieniu zjawiska symetrii, składa się z min. dwóch lusterek o wymiarach 6 x 6 cm z podstawami</w:t>
            </w:r>
            <w:r w:rsidR="00A65132">
              <w:rPr>
                <w:rFonts w:ascii="Times New Roman" w:hAnsi="Times New Roman" w:cs="Times New Roman"/>
              </w:rPr>
              <w:t>, w których mieszczą się kostki, czterech kostek ze wzorami kół o min. wymiarach 2,5 x 2,5 cm, co najmniej 24 kart zadaniowych o wymiarach zbliżonych do 5 x 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6BBC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B4A4D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AD35B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4E6A5E" w14:textId="6023F65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12E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4EB15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A0248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35537" w14:textId="6EF672D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E8D18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887F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F6A5F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8FA3E" w14:textId="0991BC6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4819B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16FE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A6D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A4FF81" w14:textId="3B36EE8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42C3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54B76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A601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ACFC1" w14:textId="540D267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55A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AC0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D333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30FB6D" w14:textId="1E15DD3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D37C2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2F25D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D5AE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2A560C" w14:textId="4BCB14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9F1E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9E2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9E9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33CED7" w14:textId="2E18CDB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03AA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A2C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B8BE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30F0F" w14:textId="1272872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C281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ADC1F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CB0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57D26" w14:textId="72F5F03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5D4F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7A59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3DB6A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8F1EAE" w14:textId="6CDA92C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2DE6ED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8016" w14:textId="5CC9464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AC9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zawierająca zadania rozwijające pamięć, analizę i syntezę wzrokową, logiczne myślenie i inne umiejętności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C7F4" w14:textId="22283BFB" w:rsidR="000C60A8" w:rsidRPr="000C60A8" w:rsidRDefault="000C60A8" w:rsidP="000C60A8">
            <w:pPr>
              <w:spacing w:after="75"/>
              <w:rPr>
                <w:rFonts w:ascii="Times New Roman" w:hAnsi="Times New Roman" w:cs="Times New Roman"/>
                <w:b/>
                <w:bCs/>
              </w:rPr>
            </w:pPr>
            <w:r w:rsidRPr="000C60A8">
              <w:rPr>
                <w:rFonts w:ascii="Times New Roman" w:hAnsi="Times New Roman" w:cs="Times New Roman"/>
                <w:bCs/>
              </w:rPr>
              <w:t xml:space="preserve">Gra edukacyjna </w:t>
            </w:r>
            <w:r w:rsidRPr="000C60A8">
              <w:rPr>
                <w:rFonts w:ascii="Times New Roman" w:eastAsia="Calibri" w:hAnsi="Times New Roman" w:cs="Times New Roman"/>
              </w:rPr>
              <w:t xml:space="preserve">wyrabiająca spostrzegawczość, refleks, pamięć, ćwicząca analizę wzrokową i słuchową. </w:t>
            </w:r>
            <w:r w:rsidRPr="000C60A8">
              <w:rPr>
                <w:rFonts w:ascii="Times New Roman" w:hAnsi="Times New Roman" w:cs="Times New Roman"/>
              </w:rPr>
              <w:t>Gra polega na odszukaniu na planszy takiego samego obrazka, jaki widnieje na wylosowanej przez osobę prowadzącą grę, plakietce. Na drugiej stronie plakietki wyszczególniona jest nazwa i krótki opis przedmiotu, n</w:t>
            </w:r>
            <w:r w:rsidRPr="000C60A8">
              <w:rPr>
                <w:rFonts w:ascii="Times New Roman" w:hAnsi="Times New Roman" w:cs="Times New Roman"/>
                <w:bCs/>
              </w:rPr>
              <w:t xml:space="preserve">p.: </w:t>
            </w:r>
            <w:r w:rsidRPr="000C60A8">
              <w:rPr>
                <w:rFonts w:ascii="Times New Roman" w:hAnsi="Times New Roman" w:cs="Times New Roman"/>
                <w:b/>
                <w:bCs/>
              </w:rPr>
              <w:t xml:space="preserve">Bystre oczko </w:t>
            </w:r>
            <w:r>
              <w:rPr>
                <w:rFonts w:ascii="Times New Roman" w:hAnsi="Times New Roman" w:cs="Times New Roman"/>
                <w:b/>
                <w:bCs/>
              </w:rPr>
              <w:t>lub inna równoważna</w:t>
            </w:r>
          </w:p>
          <w:p w14:paraId="1F10626A" w14:textId="0A83B985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4C8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3C328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23A25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5A3799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3BECE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9C3C45" w14:textId="1B7D192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78EA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8FA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045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3C72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F17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11302" w14:textId="4F08115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4BA4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9090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A21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2BB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D4B1A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31BCD" w14:textId="43DEFE7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D8FC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95784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40BF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A32B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6FBB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E6CC6" w14:textId="3A27D29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CE026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280E5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1B1846" w14:textId="586E513A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2EF7F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03F7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FD7F3" w14:textId="3F7EFA9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02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2052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34867B" w14:textId="36B71AB2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7F4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6F3E5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C4E09" w14:textId="58181F2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CC15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F9CE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2DF3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A59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011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A710F" w14:textId="17772E8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CC1F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D702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6F97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4833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9C3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0125C" w14:textId="1AF8AE0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761C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EED5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5C57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9380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7E1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D18F4" w14:textId="1FAA624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1041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E7DC5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077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10E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1C3C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23380F" w14:textId="0DFE4EA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5211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E9B9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78B6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9DA38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B60C4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2A7530" w14:textId="319693E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40F5D4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A44B" w14:textId="27A3EF7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8C9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Gumy do ćwiczeń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684E" w14:textId="15232267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Guma do ćwiczeń, materiał: guma, długość ok. 200 cm, szerokość ok. 10 mm.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2560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5D3DF2" w14:textId="7B0181B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A741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1E3CEF" w14:textId="0935952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ED5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49CBA" w14:textId="168B606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C723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CD67CE" w14:textId="7A57D11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A6A1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143AAD" w14:textId="10B55C6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4FA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BEDF7" w14:textId="4B8AB8E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1CE6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8504E2" w14:textId="2271502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2F72D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91802" w14:textId="1FCEF8E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E0FC6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BAF09F" w14:textId="5155491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BAFDA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ADF32F" w14:textId="053FAC2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C5F69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570960" w14:textId="7EA1A1B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6A74C55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1A01" w14:textId="0FB20A8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79B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Historyjki słuchowe i dźwiękowe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9B4" w14:textId="7BD84F4B" w:rsidR="00E25B09" w:rsidRPr="00C33407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Kompleksowy materiał pomocny w terapii i profilaktyce percepcji słuchowej, w tym wrażliwości , pamięci i koncentracji. Publikacja </w:t>
            </w:r>
            <w:r>
              <w:rPr>
                <w:rFonts w:ascii="Times New Roman" w:hAnsi="Times New Roman" w:cs="Times New Roman"/>
              </w:rPr>
              <w:lastRenderedPageBreak/>
              <w:t>składająca się z min: 10 plansz obrazkowych, 2 płyt CD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3F5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AA833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37D8A4" w14:textId="6A64D0C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767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FF811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ED4C9" w14:textId="526648B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FA236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9DB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B5E842" w14:textId="452D913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7A05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2D49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9BD929" w14:textId="282803F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6DC5F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A55F0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6C1AD" w14:textId="1B50179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C8CD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DCA8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0E422" w14:textId="0BE336E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BA91F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B8799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CE7D5" w14:textId="307EAC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792D1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1C6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6BD68" w14:textId="41C4A59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5C9B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BAF62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D0F41" w14:textId="11C42B3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80A7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7EB0A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0F0D9A" w14:textId="03A1993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A65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9F78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899061" w14:textId="13AB716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47A66D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3862" w14:textId="6ADD4E8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8E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Hula hop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CC77" w14:textId="447DDF05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60 cm, 5  sztuk różnokolorowych w zestawie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D410" w14:textId="4075EE60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F833B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E3EAE3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B6DB5B" w14:textId="499518B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0A2A8B" w14:textId="5CB291E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EF356" w14:textId="31A803A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99DFBE" w14:textId="0E3F356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294A06" w14:textId="5D8FF69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09A564" w14:textId="4E6B76A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1AC5AB" w14:textId="73C0F2B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E10E2" w14:textId="79F99B3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27B707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362" w14:textId="03F21E7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626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oceny logopedycznej ucznia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B1C2" w14:textId="45B4E8FC" w:rsidR="00E25B09" w:rsidRPr="00C33407" w:rsidRDefault="003F3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służący do oceny najważniejszych obszarów mowy dziecka w wieku od 1 miesiąca życia do ukończenia 9 roku 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AE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1FE483B" w14:textId="6C0A971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B4C6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25B05D" w14:textId="50FE7A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30B8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BAAB8" w14:textId="2B21382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BD2D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01118A" w14:textId="3C8EF79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AE47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A938E" w14:textId="1B910D0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E95E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B7FCE" w14:textId="06EF229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0564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F2FE24" w14:textId="0D99AE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C292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0C921A" w14:textId="6289E92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36C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DE648" w14:textId="4686923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F37F5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9E7DCA" w14:textId="7B97F734" w:rsidR="00E25B09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33822B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883524" w14:textId="104C8933" w:rsidR="00CE6529" w:rsidRPr="00C33407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233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B8FE0" w14:textId="0B69641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E624B5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62B" w14:textId="7AA8068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EE40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407">
              <w:rPr>
                <w:rFonts w:ascii="Times New Roman" w:hAnsi="Times New Roman" w:cs="Times New Roman"/>
              </w:rPr>
              <w:t>Karty polisensoryczne utrwalające poprawną pisownię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08B" w14:textId="77777777" w:rsidR="00E25B09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min:</w:t>
            </w:r>
          </w:p>
          <w:p w14:paraId="6D5514ED" w14:textId="77777777" w:rsidR="000518A4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- 144 karty przedstawiające zapis wyrazu połączony z jego ilustracją;</w:t>
            </w:r>
          </w:p>
          <w:p w14:paraId="33042210" w14:textId="77777777" w:rsidR="000518A4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- 144 paski z wyrazami do pisania po śladzie;</w:t>
            </w:r>
          </w:p>
          <w:p w14:paraId="2288E60B" w14:textId="0CE69C07" w:rsidR="000518A4" w:rsidRPr="00C33407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instrukcję zawierającą propozycje gier z użyciem kart i pasków z wyrazami.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094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21559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153CA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EDF0D6" w14:textId="4ADD8A7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DC949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DFA66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9FE0C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3D2E76" w14:textId="53FFFD2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6D3A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EE5F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4E5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2C5449" w14:textId="16381FB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ABCE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16F0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F0C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A522F" w14:textId="1D1E249B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2752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69F4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4B5B4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1F8A80" w14:textId="12FA1D86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BA4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A3B2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D7CA0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11787" w14:textId="11CCBF6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C7BD5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AE5F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14F6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09DBE" w14:textId="6644F82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1CE7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658E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F03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7033B4" w14:textId="739E46CC" w:rsidR="00E25B09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01205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7CF91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13D7A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C4447" w14:textId="636CCD7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5572D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A65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BA5C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542100" w14:textId="4EB27F5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42F6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402D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6022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2C23B" w14:textId="5F287F3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25B09" w14:paraId="39B380D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6D3" w14:textId="6F7611E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DFB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patyczki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2484" w14:textId="2D5DD194" w:rsidR="00E25B09" w:rsidRPr="00C33407" w:rsidRDefault="00D761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Drewniane kolorowe patyczki do zabaw i prac plastycznych. Minimalna ilość w opakowaniu 50 sztuk.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E17A" w14:textId="77777777" w:rsidR="00615360" w:rsidRDefault="006153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1D9905" w14:textId="63D0D4A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800EC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843014" w14:textId="27CBFF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DCD836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5523E" w14:textId="11B8352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D022FB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A112B4" w14:textId="4D5F79C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CF7EEF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5758BC" w14:textId="0728303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1662A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3F9DE" w14:textId="52456A7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ED3E17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C57DC2" w14:textId="52892F6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C66927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765996" w14:textId="6F73DBD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54B09B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7AEBA" w14:textId="38BCDC1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C24C6E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6EA3D" w14:textId="0C07F80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9A3F7E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E509BE" w14:textId="40FADA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0834A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2A9" w14:textId="7DB89C5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F5F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przewlekanki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CAB" w14:textId="074716A7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karty</w:t>
            </w:r>
            <w:r w:rsidR="00D76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zabawnymi ilustracjami do zabaw usprawniających motorykę rąk i koordynację wzrokowo – ruchową. </w:t>
            </w:r>
            <w:r w:rsidR="00D761F4">
              <w:rPr>
                <w:rFonts w:ascii="Times New Roman" w:hAnsi="Times New Roman" w:cs="Times New Roman"/>
              </w:rPr>
              <w:t xml:space="preserve">W skład zestawu wchodzą min.: 12 kart o </w:t>
            </w:r>
            <w:r w:rsidR="00F0722E">
              <w:rPr>
                <w:rFonts w:ascii="Times New Roman" w:hAnsi="Times New Roman" w:cs="Times New Roman"/>
              </w:rPr>
              <w:t xml:space="preserve">min. </w:t>
            </w:r>
            <w:r w:rsidR="00D761F4">
              <w:rPr>
                <w:rFonts w:ascii="Times New Roman" w:hAnsi="Times New Roman" w:cs="Times New Roman"/>
              </w:rPr>
              <w:t>wymiarach 1</w:t>
            </w:r>
            <w:r w:rsidR="00F0722E">
              <w:rPr>
                <w:rFonts w:ascii="Times New Roman" w:hAnsi="Times New Roman" w:cs="Times New Roman"/>
              </w:rPr>
              <w:t>0</w:t>
            </w:r>
            <w:r w:rsidR="00D761F4">
              <w:rPr>
                <w:rFonts w:ascii="Times New Roman" w:hAnsi="Times New Roman" w:cs="Times New Roman"/>
              </w:rPr>
              <w:t xml:space="preserve"> x 1</w:t>
            </w:r>
            <w:r w:rsidR="00F0722E">
              <w:rPr>
                <w:rFonts w:ascii="Times New Roman" w:hAnsi="Times New Roman" w:cs="Times New Roman"/>
              </w:rPr>
              <w:t>0</w:t>
            </w:r>
            <w:r w:rsidR="00D761F4">
              <w:rPr>
                <w:rFonts w:ascii="Times New Roman" w:hAnsi="Times New Roman" w:cs="Times New Roman"/>
              </w:rPr>
              <w:t>cm, 12 sznureczków.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5D95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FAA99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730EC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4AEED8" w14:textId="584941ED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5260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8AD6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B72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99C54" w14:textId="3211C7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AEF5D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EB93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FF4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EFD69" w14:textId="0991A55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266D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2B89F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7FA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C7624" w14:textId="0657F3F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AE80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324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869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D2A7B" w14:textId="64DAF0E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06A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C93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D0B4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A37DA3" w14:textId="162677D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5072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1777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7E0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79E99" w14:textId="4871940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2C69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FE9F8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5568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C18E4" w14:textId="5C3BC22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F680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58C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70A8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3BD57" w14:textId="3F40068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EFDC8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3231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989C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39CA1" w14:textId="7DAA4E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0078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034D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DD4B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CA739" w14:textId="47AF946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5FAF8CA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D742" w14:textId="00C67C5E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4D0" w14:textId="78287DA8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 dźwiękowa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E21" w14:textId="4E3644BA" w:rsidR="00AB0CB3" w:rsidRDefault="000C46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Sześcienna </w:t>
            </w:r>
            <w:r w:rsidR="005A20F4">
              <w:rPr>
                <w:rFonts w:ascii="Times New Roman" w:hAnsi="Times New Roman" w:cs="Times New Roman"/>
              </w:rPr>
              <w:t>duża kostka, ze wzmocnionymi narożnikami, wymiary bok min. 15 cm, zasilana bateryjnie. Kostka odtwarza nagrane komunikaty dla danej ścianki.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126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0028B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B0A52A" w14:textId="5D29A733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7B4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3354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BD198C" w14:textId="034AA89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D531E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87D8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9C8CE" w14:textId="50E9484F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F161C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77688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E96279" w14:textId="7B40B547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574CC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6F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39B6A" w14:textId="3528D9C3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2B99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41BB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1E1B15" w14:textId="44D6A9E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39A7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D35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01CBD9" w14:textId="3529959B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0D81E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502DD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607CC" w14:textId="2C3E5503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FCE8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AA22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5C6EB" w14:textId="2180A0EB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2AFB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E51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D0CD9" w14:textId="3706F9EA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9898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3F57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2CBC1" w14:textId="6C157BE8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4AE1768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1FA9" w14:textId="57B00EE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D7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Kostki przedstawiające emocje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B16E" w14:textId="01414831" w:rsidR="00E25B09" w:rsidRPr="00C33407" w:rsidRDefault="00D761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6 – ciu kostek materiałowych o wymiarach 10 x 10 cm. Na każdym boku naszyte zdjęcie przedstawiające osobę wyrażającą inne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76A8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8CADD1" w14:textId="0BF9DEF1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1AE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4F121" w14:textId="3CD6B9D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F17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386C2" w14:textId="1D0675B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A997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59F69" w14:textId="5897FBF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8C0AD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215E4D" w14:textId="5A18B95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104A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BA409" w14:textId="74889C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355C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40D50B" w14:textId="344D51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F7E4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39F6CA" w14:textId="3B2C7C0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777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D7D86" w14:textId="65BC19D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E04CB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8544DD" w14:textId="76F7721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0FD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AF9B30" w14:textId="70EB240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BACE51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D6B5" w14:textId="3E6600D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CA6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na temat rozwijania umiejętności społecznych dzieci poprzez zabawę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936D" w14:textId="1AB1EB05" w:rsidR="00E25B09" w:rsidRPr="00C33407" w:rsidRDefault="00A02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Książka przedstawiająca jak nauczyć dzieci m.in. zawierać przyjaźnie, czekać na swoją </w:t>
            </w:r>
            <w:r w:rsidR="00D3667A">
              <w:rPr>
                <w:rFonts w:ascii="Times New Roman" w:hAnsi="Times New Roman" w:cs="Times New Roman"/>
              </w:rPr>
              <w:t>kolei, wyrażać emocje, kontrolować swoje zachowanie. Oprawa miękka, liczba stron min. 300.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3E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AB3CC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DEBDC6" w14:textId="74EB085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47C3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410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233477" w14:textId="51240C9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534C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2B233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08369" w14:textId="32A7D88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9FC4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57DF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DE263E" w14:textId="3F5502C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76202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2EBD0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DDCDD" w14:textId="2ABC7DB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D0BD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BB7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EB093" w14:textId="529C88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F127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29E7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88CA47" w14:textId="7685FC3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CF03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160E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4B539" w14:textId="11D11FE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576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6E16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6924B8" w14:textId="5D57CE6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E8C6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B26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29EF4" w14:textId="1A4D254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085E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FEB2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8D700" w14:textId="1C8D479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7573AE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8EF" w14:textId="33DF511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7A5" w14:textId="77777777" w:rsidR="00E25B09" w:rsidRPr="003E772C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772C">
              <w:rPr>
                <w:rFonts w:ascii="Times New Roman" w:hAnsi="Times New Roman" w:cs="Times New Roman"/>
              </w:rPr>
              <w:t>Laska gimnastyczna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14B" w14:textId="2785BEC9" w:rsidR="00E25B09" w:rsidRPr="003E772C" w:rsidRDefault="003F3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772C">
              <w:rPr>
                <w:rFonts w:ascii="Times New Roman" w:hAnsi="Times New Roman" w:cs="Times New Roman"/>
              </w:rPr>
              <w:t>Laska gimnastyczna (90cm) - przeznaczona jest do różnego rodzaju ćwiczeń ruchowych na zajęcia korekcyjne i zajęcia wychowania fizycznego.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3D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6C61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7CE79C" w14:textId="0542F2E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D83EB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550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E0B96" w14:textId="1EEABDF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D224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126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F5103" w14:textId="40D894C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7E8C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16D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F3998F" w14:textId="2CF01AD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A654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A156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6E900" w14:textId="5DFC5DA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8C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161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358E21" w14:textId="4082EB1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4ECB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3B725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A3565" w14:textId="37DBAAF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522EF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BAA8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F4060" w14:textId="43DFBF4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AC9F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35613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55972A" w14:textId="775D2A8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70931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1594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94FC7F" w14:textId="68C823E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FFC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9AA59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A796F5" w14:textId="24A8037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D0D60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7A2D" w14:textId="56722AC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C40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Logiczna gra planszowa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E6F0" w14:textId="5D2BE349" w:rsidR="00E25B09" w:rsidRPr="00C33407" w:rsidRDefault="007811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35 gier m.in. „Chińczyk”, warcaby, gry zręcznościowe. W skład zestawu wchodzi min.: dwustronna plansza, 48 pionków, 24 karty do gry, 36 bierek amerykańskich, pchełki, kostka do gry,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AD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DCF1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1B5237" w14:textId="4EFCB6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EB0C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B34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DD755" w14:textId="7554F07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C07F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E7B60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A9911" w14:textId="09DFC72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C8F6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8F8E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EFC11" w14:textId="0DB80C9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538B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68BA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8D850" w14:textId="340EDE6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934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5E97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EF617C" w14:textId="4B00623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2C84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BFE0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BA597" w14:textId="09D1C00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BAC82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31A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8C8000" w14:textId="239CE4D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FD9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BCFF2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75A4B" w14:textId="759DD33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0799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DE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EF9E01" w14:textId="25A4F7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D395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9864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D4D07" w14:textId="71115FE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1CEDCB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3471" w14:textId="1D13752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690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Lustro logopedyczne przenośne z podpórką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F0B" w14:textId="44675C3F" w:rsidR="00E25B09" w:rsidRPr="00C33407" w:rsidRDefault="000C46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Lustro w drewnianej ramie z podpórką, służy do ćwiczeń logopedycznych. Min. wymiary bez ramy 25 x 25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26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B85C7A" w14:textId="6B5B193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EDBC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05FA0" w14:textId="1EE02B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850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217CE1" w14:textId="736DE8C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8B1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0A8F7" w14:textId="3A7A4F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F63C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1EF4DB" w14:textId="76F2997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8A97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A44955" w14:textId="288D300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3D72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DF834" w14:textId="6F0A8FD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5EFE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47B0D2" w14:textId="6760EC8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9C9B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7182B" w14:textId="335CA7C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6DF9E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470616" w14:textId="0712485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E8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C13303" w14:textId="0D19445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546E8BA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F656" w14:textId="759C426F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1B7" w14:textId="00C5A1B7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Magnetyczny kalendarz edukacyjny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F3E" w14:textId="0D31A3C6" w:rsidR="006529AD" w:rsidRDefault="00AF0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Magnetyczna tablica w formacie A3 oraz min. 46 kolorowych magnetycznych elementów, wszystko w twardej zalaminowanej oprawie.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A86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21223D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6B3C57" w14:textId="46A71D70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A01A6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3D72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6C83E" w14:textId="4022B41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3E5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0BD6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CEF48" w14:textId="43FFA604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D82D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B8A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46131" w14:textId="5E544F85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C2D0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5FEF1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16BF1" w14:textId="4FC70D8E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6AF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FAE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6DFE8" w14:textId="16CF1FB2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A817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BDB2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89B93" w14:textId="589B2A1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5D4E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346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53D82" w14:textId="038F57AD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A635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1CD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95554E" w14:textId="6C714A07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9E3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6F7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66A34" w14:textId="6D35AE27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43E7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19AE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5510B3" w14:textId="4427C0BB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22C2DEE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7400" w14:textId="5FB2FC2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0DF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do korekcji wad postawy i akupresury stóp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F6FA" w14:textId="2074118F" w:rsidR="00E25B09" w:rsidRPr="00C33407" w:rsidRDefault="00AF0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do korekcji wad postawy i akupresury stóp. Zalecane wymiary dł. ok 33 cm, szerokość od 20 do 34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D60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B6842D" w14:textId="2843C76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CC764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F98465" w14:textId="2AD3220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0E0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8EC8E" w14:textId="3EE33E1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4826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809F0" w14:textId="1E49261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1780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21E386" w14:textId="2602F2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ECD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CB0F71" w14:textId="77777777" w:rsidR="00E25B09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1D227362" w14:textId="1FA93E63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F9199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13910" w14:textId="1B1C33B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F260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6F913" w14:textId="2657D0C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E85A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EE14B6" w14:textId="1A7E3C9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0FD27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CE330" w14:textId="77777777" w:rsidR="00E25B09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317447B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9D568B" w14:textId="229461AF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B3F6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0DF6D4" w14:textId="54F0532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668BD47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2F6" w14:textId="2E36D0A3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4F8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korekcyjno - masująca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2C5" w14:textId="342CF31C" w:rsidR="00E25B09" w:rsidRPr="00C33407" w:rsidRDefault="00E54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podłogowa do masażu z wypustkami wykonana z tworzywa sztucznego, min. wymiary 1</w:t>
            </w:r>
            <w:r w:rsidR="004370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x 30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46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D056E5" w14:textId="6D0F462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32D0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A2552D" w14:textId="54CDEE1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F60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AA6BDA" w14:textId="677A6AC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EC7D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F84F22" w14:textId="0C10C89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15B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008306" w14:textId="5D9D7B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F92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AF5572" w14:textId="4C7F4F3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811AE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6DCF35" w14:textId="2F65D3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8033A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2E118" w14:textId="23F29D1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611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F40B8" w14:textId="77777777" w:rsidR="00E25B09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7724270" w14:textId="0C9E6617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72A5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6BB208" w14:textId="4B22ADC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9061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9B39A" w14:textId="253C89A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14BC36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AC6F" w14:textId="603F413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DCD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wywoływania głosek z gestami wizualizacyjnymi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0422" w14:textId="788C04FE" w:rsidR="00E25B09" w:rsidRPr="00C33407" w:rsidRDefault="00E54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książka Metody wywoływania głosek (okładka miękka, liczba stron 100) oraz pomoc Gesty wizualizacyjne lub inne równoważne.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429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B7D7A9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E96DC2" w14:textId="0FA657A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3A896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A2D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48A6A" w14:textId="04B632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D389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706A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EBD4F" w14:textId="5A0178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4EC9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A353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11270A" w14:textId="07892D8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59341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45D7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36BF8" w14:textId="5A2F43B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E7C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A876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21F1EB" w14:textId="3D70ACF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83BE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4C0B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4AA2B5" w14:textId="452449E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42E3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FAD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50C787" w14:textId="1D15FDA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052B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A82DA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0374B6" w14:textId="6556091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522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A990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14ED2" w14:textId="1D8648F5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6218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038E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9ACEC" w14:textId="6057EBF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9F3197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64EF" w14:textId="5628F67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8F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MP3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8F7F" w14:textId="0B78C688" w:rsidR="00E25B09" w:rsidRPr="00C33407" w:rsidRDefault="00F90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z możliwością nagrywania i odtwarzania dźwięków, piosenek i muzyki, możliwość podłączenia do komputera i przeniesienia danych na dysk. Wbudowana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32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C8B7D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23FE57" w14:textId="4E53A40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402C5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C550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1052E" w14:textId="5DF0D58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9C9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2DFE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08AAF" w14:textId="1728E03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F83B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CFA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50E4C" w14:textId="5B0D5B1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671C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BD07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A278B0" w14:textId="44B3637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159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744C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FCD42D" w14:textId="6864DC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8FB76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CB3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648CD4" w14:textId="667CB8D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F7CEC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B76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7B699E" w14:textId="2DC3AB9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3F61B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F25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FD2F9" w14:textId="7295A10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EB51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B044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9D8EF9" w14:textId="579A9E6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26F7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221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82AB51" w14:textId="04E6492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529AD" w14:paraId="6FB592C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305F" w14:textId="1F672652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933" w14:textId="3BD92F2B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Multimedialny pakiet gier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CEAD" w14:textId="4E5A9B35" w:rsidR="006529AD" w:rsidRDefault="00352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26 gier, będącym elementem wspomagającym terapię logopedyczną dzieci z zaburzeniami słuchu i mowy, a także dzieci z autyzmem, mutyzmem i opóźnionym rozwojem umysłowym. W zestawie znajduje się min. program multimedialny na pendrive, profesjonalny mikrofon, przewodnik metodyczny zawierający propozycję scenariuszy oraz zestawy testów terapeutycznych.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E53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CD3E4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726AE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037C1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03ECE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349425" w14:textId="60BCB1F5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529AD">
              <w:rPr>
                <w:rFonts w:ascii="Times New Roman" w:hAnsi="Times New Roman" w:cs="Times New Roman"/>
              </w:rPr>
              <w:t>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17577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76D3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611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FF6A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E32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42C5A" w14:textId="5F9572B3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3DC9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3069D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05DD0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3087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96C05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C65B88" w14:textId="48C4A264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B2F6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D126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64DC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8D2E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FBD1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213EB" w14:textId="4C4EC09A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34C6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8AE1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3750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380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0164C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B32252" w14:textId="3CDCA060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71FE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650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5F85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9ED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423F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878AE" w14:textId="13CBDF4D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01323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EF55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620F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8CC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DDD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7AA3B2" w14:textId="7AC6739A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2634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655F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0ABD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2268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99846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6C080" w14:textId="2F098755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5A3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2F2C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8773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FE440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AAF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73CA5D" w14:textId="4683BDF1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251AF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5F2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FD1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4607D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C462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271FC9" w14:textId="5FA8C2F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8A21D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605D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A11A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85A6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8672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FB3F3C" w14:textId="513EE28F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69B806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D328" w14:textId="4C32DC1D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A44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Multimedialny pakiet min. 100 ćwiczeń do </w:t>
            </w:r>
            <w:r>
              <w:rPr>
                <w:rFonts w:ascii="Times New Roman" w:hAnsi="Times New Roman" w:cs="Times New Roman"/>
              </w:rPr>
              <w:lastRenderedPageBreak/>
              <w:t>rozwoju umiejętności myślenia, zapamiętywania, kojarzenia i koncentracji uwagi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516E" w14:textId="7CDBA852" w:rsidR="00E25B09" w:rsidRPr="00C33407" w:rsidRDefault="00C97A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Zestaw min. 6 programów multimedialnych wraz z Zeszytami </w:t>
            </w:r>
            <w:r>
              <w:rPr>
                <w:rFonts w:ascii="Times New Roman" w:hAnsi="Times New Roman" w:cs="Times New Roman"/>
              </w:rPr>
              <w:lastRenderedPageBreak/>
              <w:t>Metodycznymi, do realizacji zajęć i kursów rozwijających pamięć, koncentrację i szybkie czytanie. Licencja na min. 5 stanowisk.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1E2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EBB13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6E9D90" w14:textId="0D7CE1B6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FEF639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5551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9F646B" w14:textId="6A38CE7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038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26EB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C452B" w14:textId="04573A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5DBD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072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567CD3" w14:textId="5841F853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EBD70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C44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FFB4AB" w14:textId="78A52292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27C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6B66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2F470" w14:textId="7676D7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10BF8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03C5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285152" w14:textId="3A90687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8599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712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C46818" w14:textId="5854CE3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B9A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E84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DA2820" w14:textId="18DDEF3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3478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BF29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2316F" w14:textId="243CABE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4043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89DB7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6F590D" w14:textId="6A5CD5F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6529AD" w14:paraId="100608F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9B90" w14:textId="01DC1DA8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877" w14:textId="5ED0D256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Narzędzia do ćwiczeń kinestezji artykulacyjnej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C82B" w14:textId="6EAE188E" w:rsidR="006529AD" w:rsidRDefault="000F2F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przeznaczona do ćwiczeń kinestezji artykulacyjnej w zakresie głosek środkowojęzycznych, przedniojęzykowo – zębowych, przdniojęzykowo - dziąsłowych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9E8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71A871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08D02C" w14:textId="144B8D1F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F2D82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2E3D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26E473" w14:textId="695AA9BA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5AAC6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B8B86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170005" w14:textId="729470CF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471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ACF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689D66" w14:textId="4099309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AE22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A0E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B4D3D" w14:textId="5365ED3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13C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6D3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7EE850" w14:textId="1A6DD23B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8658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0F4F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A32606" w14:textId="4CDCAE16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258D6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EEE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F6694D" w14:textId="66ADEECC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16C7D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4CAC3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2A6DB" w14:textId="4FFD8E66" w:rsidR="006529AD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F1E2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D37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381160" w14:textId="3C7DCDCE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D14C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9590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FF6657" w14:textId="7070DB2F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0404FA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B1AC" w14:textId="2EE04E9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E469" w14:textId="47A038A4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Obrazki logopedyczne (rotacyzm i mowa bezdźwięczna)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A38" w14:textId="5B0B3813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logoobrazków (rotacyzm i mowa bezdźwięczna)- multimedialne gry logopedyczne służące do kształtowania prawidłowej wymowy głosek oraz wspomagania harmonijnego rozwoju dzieci.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7D7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375ED8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58F10E" w14:textId="6D3E209C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4CC4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3868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46E18" w14:textId="6C27D58D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178E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E706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0578D" w14:textId="0EB8AD8F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C6E5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7383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4B84FA" w14:textId="435BF93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4BE2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47DC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3952F9" w14:textId="5648FDFC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4962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F71B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0E05E" w14:textId="39D22C3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D1462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C55C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1C3BAF" w14:textId="567D1285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E4710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C9E6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2A71A1" w14:textId="1FD1201E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38DE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FFD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60B26" w14:textId="66C99E04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6AE70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1761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68C98" w14:textId="692F13CC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083F0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1780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C6A41" w14:textId="4B665D56" w:rsidR="00E25B09" w:rsidRPr="00F5114D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424C918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FE18" w14:textId="741CA64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C20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4755" w14:textId="3E896905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gimnastyczna, średnica 90 cm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661" w14:textId="5677D7C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A07F2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F9BF1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6E3BE6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FCCE1B" w14:textId="1196A72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BBCB2" w14:textId="1BCB668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2DF2B" w14:textId="1C208C1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383AAD" w14:textId="694AC8E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FF8AE" w14:textId="19DD23D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641289" w14:textId="19924BE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7FE1E" w14:textId="6EB7C10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6C96F7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119" w14:textId="30DF536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EB8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 z wypustkami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D99A" w14:textId="1B96DFC9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 z wypustkami, które masują podczas ćwiczeń, z pompką w zestawie, średnica 65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F621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4BE10D" w14:textId="6DB38E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53D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05B685" w14:textId="418803C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085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7DD76" w14:textId="5610C7D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D99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37ED34" w14:textId="46A761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E8E2D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3CEF7" w14:textId="22120F7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2DF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7A2DC" w14:textId="6653F1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61FD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AFB68C" w14:textId="152C0FA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1649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FB16E4" w14:textId="08532DF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B07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9F062" w14:textId="440B8A0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3C58E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77CB5A" w14:textId="6720AA9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8DCC35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C0F6D0" w14:textId="7A4DD268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73850C2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345" w14:textId="4889879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3C2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rehabilitacyjna z wypustkami 40 cm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1541" w14:textId="1EDAD186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PCV, do masażu i ćwiczeń rehabilitacyjnych o średnicy 45 cm z wypustkami.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227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445946" w14:textId="58DFBA6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34C6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1933F" w14:textId="12372FE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96C1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A8FF0" w14:textId="05A5396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1FF4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09892" w14:textId="689CBD8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F860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9DD3A" w14:textId="44E85B0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630B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68B8C8" w14:textId="7389A40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62634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85D221" w14:textId="2568326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323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B3764" w14:textId="3E884F3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04F23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E8FDD4" w14:textId="267D4D2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BE451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E634A" w14:textId="48CDBC5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A81D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13ED58" w14:textId="796C8E9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D8DFF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17ED" w14:textId="1E7D381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C96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rehabilitacyjna z wypustkami 65 cm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0469" w14:textId="1931229F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PCV, do masażu i ćwiczeń rehabilitacyjnych o średnicy 65 cm z wypustkami.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3E6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A8F142" w14:textId="507C3EA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05B7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3C44E5" w14:textId="3E73801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0367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BEFD0" w14:textId="265B2FA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B5823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9BEA9B" w14:textId="217760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7385D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439D0" w14:textId="7D50A26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C2D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AAC3FF" w14:textId="7FE342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8D7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DC289" w14:textId="52F130C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ABC84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8CE4C0" w14:textId="4491AD2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F219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307190" w14:textId="102ECD8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7519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819D05" w14:textId="040943A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43D3E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19E75" w14:textId="115BBBE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404D19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210E" w14:textId="4CB12B6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DD5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z wypustkami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48D7" w14:textId="31843B19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 o średnicy 8-15 cm, do masażu i ćwiczeń rehabilitacyjnych.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BB7F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B35212" w14:textId="5024EFA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5355D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060F2" w14:textId="746ABFF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EC62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3E6AE" w14:textId="1E114E0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4200E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54E9F" w14:textId="3F84F1E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B065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85E016" w14:textId="012904F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237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F279EA" w14:textId="132A1DB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E65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3C029E" w14:textId="22CE84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1160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D1D80" w14:textId="740CF49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3AB9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17084" w14:textId="25A4D98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A990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680EB" w14:textId="27E00EE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E04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CB913" w14:textId="59243E1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0719BDC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BFA" w14:textId="23260A8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576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Plansze do klocków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764B" w14:textId="263DF8FE" w:rsidR="00E25B09" w:rsidRPr="00C33407" w:rsidRDefault="00AF36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plansz do klocków, zawierający min. 31 wzorów o różnym stopniu trudności. </w:t>
            </w:r>
            <w:r w:rsidRPr="00AF3689">
              <w:rPr>
                <w:rFonts w:ascii="Times New Roman" w:hAnsi="Times New Roman" w:cs="Times New Roman"/>
                <w:b/>
                <w:bCs/>
              </w:rPr>
              <w:t xml:space="preserve">Plansze </w:t>
            </w:r>
            <w:r w:rsidRPr="00AF3689">
              <w:rPr>
                <w:rFonts w:ascii="Times New Roman" w:hAnsi="Times New Roman" w:cs="Times New Roman"/>
                <w:b/>
                <w:bCs/>
              </w:rPr>
              <w:lastRenderedPageBreak/>
              <w:t>kompatybilne z klockami z pozycji 76.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6AB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77563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59ED98" w14:textId="6F4B292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DE10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6AB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CAB99" w14:textId="5123ADF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534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DE5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FDC15" w14:textId="139CC27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934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57E1E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AE0C1" w14:textId="3CBE874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1717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2B96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D1EC3" w14:textId="51EA437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BFC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FEDE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1DFBB" w14:textId="5F85B1B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E96A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107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0C7F2" w14:textId="68A442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3F961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4AF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385E7" w14:textId="526DA66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47E7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28C7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4B37A" w14:textId="4A8AAD5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B3E4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A4886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2630E0" w14:textId="154657D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3263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052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2DEE40" w14:textId="787EC9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092BFB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564A" w14:textId="0BFEEAF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0F2E" w14:textId="723EC4EA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25B09">
              <w:rPr>
                <w:rFonts w:ascii="Times New Roman" w:hAnsi="Times New Roman" w:cs="Times New Roman"/>
              </w:rPr>
              <w:t>lastelina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1754" w14:textId="6219CE8F" w:rsidR="00E25B09" w:rsidRPr="00C33407" w:rsidRDefault="005961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klasowy, min. 12 kolorów po 15 wałeczków, w kartonowym opakowaniu. Waga min. 2,4 kg.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05F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A4B8A9" w14:textId="2E5E3EC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DFFB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4D0400" w14:textId="0A35D2A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2F1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F329B" w14:textId="24C266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B80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6521C9" w14:textId="4796B5D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D7FD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E0A6D" w14:textId="4906F4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4A0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2E299" w14:textId="3B335F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5127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BC9BE" w14:textId="29DFBC8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6CC6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2766C6" w14:textId="4F5D395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E20E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9E915E" w14:textId="561348F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1B75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3BC261" w14:textId="474BAE7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15B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9CC733" w14:textId="4E928A5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245FCEA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1D81" w14:textId="73F4E8C0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B1C8" w14:textId="50D00CA8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zasady z</w:t>
            </w:r>
            <w:r w:rsidR="003E772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chow</w:t>
            </w:r>
            <w:r w:rsidR="003E772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ń społecznych – karty pracy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3047" w14:textId="5CA9DA50" w:rsidR="00E25B09" w:rsidRPr="00C33407" w:rsidRDefault="00C97A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min.40 - kartkowy zeszyt ćwiczeń w formacie A4, 40 kolorowych kart pracy.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35C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E2FFEA" w14:textId="08A4DDE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C438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8091F9" w14:textId="7C369A2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5B1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CA864" w14:textId="63B4EC2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F3CA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84E13E" w14:textId="5700865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5311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1CF75" w14:textId="1136CC9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041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407D5F" w14:textId="53D5022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367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64C07" w14:textId="438A64A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7E648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6F69F5" w14:textId="47DB134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E25B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0B0EF" w14:textId="1DE3669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9721B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0A992" w14:textId="01E7EDB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24032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0643B1" w14:textId="75F5C8C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6DE2F7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4938" w14:textId="1C3CFD4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ADA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Poduszka sensoryczna do balansowania – zestaw 2 poduszek z kolcami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B8DC" w14:textId="3A1F4717" w:rsidR="00E25B09" w:rsidRPr="00C33407" w:rsidRDefault="00C96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sensoryczny do stymulacji całego ciała oraz do ćwiczeń równowa</w:t>
            </w:r>
            <w:r w:rsidR="0058489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i i koordynacji.</w:t>
            </w:r>
            <w:r w:rsidR="0058489C">
              <w:rPr>
                <w:rFonts w:ascii="Times New Roman" w:hAnsi="Times New Roman" w:cs="Times New Roman"/>
              </w:rPr>
              <w:t xml:space="preserve"> Objętoś</w:t>
            </w:r>
            <w:r w:rsidR="00213BE7">
              <w:rPr>
                <w:rFonts w:ascii="Times New Roman" w:hAnsi="Times New Roman" w:cs="Times New Roman"/>
              </w:rPr>
              <w:t>ć</w:t>
            </w:r>
            <w:r w:rsidR="0058489C">
              <w:rPr>
                <w:rFonts w:ascii="Times New Roman" w:hAnsi="Times New Roman" w:cs="Times New Roman"/>
              </w:rPr>
              <w:t xml:space="preserve"> może być regulowana ilością powietrza, specjalne wypustki pobudzają zmysł dotyku, wspomagają ćwiczenia rehabilitacyjne, średnica </w:t>
            </w:r>
            <w:r w:rsidR="00B168E4">
              <w:rPr>
                <w:rFonts w:ascii="Times New Roman" w:hAnsi="Times New Roman" w:cs="Times New Roman"/>
              </w:rPr>
              <w:t>około 3</w:t>
            </w:r>
            <w:r w:rsidR="0058489C">
              <w:rPr>
                <w:rFonts w:ascii="Times New Roman" w:hAnsi="Times New Roman" w:cs="Times New Roman"/>
              </w:rPr>
              <w:t>0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19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C848D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32D5C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3CC928" w14:textId="73A0498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A2FC3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40A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3F7D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DD979" w14:textId="27A4182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D64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BA8C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E75E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CDDE9" w14:textId="11BC41A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1E69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896F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D14A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9FD27" w14:textId="728F2D7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65565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64A19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4DF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17BE9" w14:textId="2697F4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408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53A0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6077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5B8312" w14:textId="4EBF11A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705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2A2A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CCFD3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C012D1" w14:textId="22B8CE3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7280B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6817A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AB712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ECE7E" w14:textId="585FF79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487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3D725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1F00D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648733" w14:textId="1F5918F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00B5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65356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6350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A377AF" w14:textId="5EBFDBE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D19A7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4B81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DC093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334B56" w14:textId="44C7ED0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24360C3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6AA9" w14:textId="5B36762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B3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kształtująca percepcję słuchową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4FF" w14:textId="539141C4" w:rsidR="00E25B09" w:rsidRPr="00C33407" w:rsidRDefault="00454D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minimum 200 zabaw kształtujących percepcję słuchową w zakresie wszystkich jej funkcji. Książka zawierająca opisy</w:t>
            </w:r>
            <w:r w:rsidR="00213BE7">
              <w:rPr>
                <w:rFonts w:ascii="Times New Roman" w:hAnsi="Times New Roman" w:cs="Times New Roman"/>
              </w:rPr>
              <w:t xml:space="preserve"> zabaw, ilustracje, rebusy, kolorowe gry. Zalecany format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9FFD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D59CA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68FE2E" w14:textId="19879E6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D2475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969AD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BE1CA" w14:textId="6906D14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DCA8CE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EB0F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1A2E7" w14:textId="5D44C94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EB2E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A4F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134B50" w14:textId="0D5BF67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E05C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93E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D3346" w14:textId="005AFB5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5200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89B1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4DDE5" w14:textId="4E3B070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A57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514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216F62" w14:textId="2C31EF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583E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48E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AF099" w14:textId="7F5F3AE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9EB2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42DD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CE9F0" w14:textId="1E7E68B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0794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F95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975330" w14:textId="500A587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5E6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8C7EE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5F185A" w14:textId="035E4BB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306D84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373" w14:textId="75A54DA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8D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nauki zasad odpowiedniego zachowania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D5FD" w14:textId="44E3C81E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nauki zasad odpowiedniego zachowania w niebezpiecznych i trudnych sytuacjach, książka min. 60 kolorowych stron w formacie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960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276C5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75371C" w14:textId="1C9C799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5FEF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ADD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CFEBBC" w14:textId="3A7D71F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38EF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C41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937ED5" w14:textId="6B35C1E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D7C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A89C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75B52E" w14:textId="22E3BBC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C8C6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38BA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B46CAC" w14:textId="7D6DDCF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9CB4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8A44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B9B67D" w14:textId="3127F26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7081D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620E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A8F23" w14:textId="5F31464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44BD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57B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720541" w14:textId="2E36130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2C1A6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8A0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40751E" w14:textId="0DFEE66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D61D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61B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D9C5F4" w14:textId="3830269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FA6CD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47DD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8C1B79" w14:textId="512EA1D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D8AD0C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2E94" w14:textId="6B8FB50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B73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Poszerzony pakiet 12 programów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0517" w14:textId="77777777" w:rsidR="00E25B09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EduSensus Logopedia Pro – pakiet poszerzony lub inny równoważny.</w:t>
            </w:r>
          </w:p>
          <w:p w14:paraId="19D15FFA" w14:textId="70C09F2B" w:rsidR="00E86CD3" w:rsidRPr="00C33407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 12 profesjonalnych logopedycznych programów multimedialnych do diagnozy i terapii logopedycznej.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E5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5BB1DF" w14:textId="185B8F4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25B09">
              <w:rPr>
                <w:rFonts w:ascii="Times New Roman" w:hAnsi="Times New Roman" w:cs="Times New Roman"/>
              </w:rPr>
              <w:t>akiet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F964A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C36665" w14:textId="72B8DCB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766A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BF4E0" w14:textId="529634D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2FDE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E1A73" w14:textId="44D36E0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4F4CA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9AF54" w14:textId="0D7003D2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546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8059B" w14:textId="063C99C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55B9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4BC7DA" w14:textId="3FC8043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56E1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EC70C" w14:textId="2EB7341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D072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66CA76" w14:textId="31260D1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14C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71E60F" w14:textId="26D05D8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A4CB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3BB71" w14:textId="210B39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122B795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CA3" w14:textId="6F4A52D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767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Przesiewowy test do badania artykulacji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606A" w14:textId="60B1A597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do diagnozowania poprawności wymowy, zapakowane w teczce.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C5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FA8A49" w14:textId="3B1FCD1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3137E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8132C" w14:textId="500A24C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F84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24542D" w14:textId="6B3AD52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49437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E3057" w14:textId="2D54FBB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6422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16C51" w14:textId="05AF127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1A04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5633A" w14:textId="249E3F5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04F6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C6F06" w14:textId="019DFD2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6BD8F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C39E9" w14:textId="4A72E94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A618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6555F" w14:textId="056E61A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A339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5DA0D" w14:textId="5D0D246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D1847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BB1BEF" w14:textId="3FDA468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6E6B01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C0F3" w14:textId="2D89EED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EDC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na temat rozpoznawania głosek przez zabawę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4F28" w14:textId="77777777" w:rsidR="00E25B09" w:rsidRDefault="00AD7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zawierający multimedialne </w:t>
            </w:r>
            <w:r w:rsidR="004333BF">
              <w:rPr>
                <w:rFonts w:ascii="Times New Roman" w:hAnsi="Times New Roman" w:cs="Times New Roman"/>
              </w:rPr>
              <w:t xml:space="preserve">ćwiczenia związane ze słuchem fonetycznym, przedstawione w formie gir i zabaw. </w:t>
            </w:r>
            <w:r w:rsidR="004333BF">
              <w:rPr>
                <w:rFonts w:ascii="Times New Roman" w:hAnsi="Times New Roman" w:cs="Times New Roman"/>
              </w:rPr>
              <w:br/>
              <w:t>Typ licencji: edukacyjna;</w:t>
            </w:r>
          </w:p>
          <w:p w14:paraId="5A002B1C" w14:textId="6FF7647A" w:rsidR="004333BF" w:rsidRPr="00C33407" w:rsidRDefault="004333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Ważność licencji: wieczysta.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3E6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46DF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2AB03" w14:textId="02A3732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2AEE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68C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763C3" w14:textId="2BFE0E4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3699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AC6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EB093C" w14:textId="0BA18AE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FB44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C0D21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DEAA9" w14:textId="358775D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F148B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90D8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02127" w14:textId="667F4542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B2D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CEED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47AC9" w14:textId="09FFA7A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F61E6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913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72B8A" w14:textId="55FA19B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1D02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1C72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E21A8" w14:textId="4FF592E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D0AEF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F53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8DD951" w14:textId="03D4702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C37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43F6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D69D24" w14:textId="75B6CF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14FD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B7E20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575F0F" w14:textId="10454D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D4542F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726A" w14:textId="7CBDA0E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181B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odnośnie metody MTG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CE93" w14:textId="0D50FD1E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stron min. 48, format B5,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C687" w14:textId="5B3B140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1FCD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C943F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40292C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787996" w14:textId="19CF02D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D7264" w14:textId="4799DE4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7A4CC1" w14:textId="06E76AB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DF6D90" w14:textId="6E1647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7B2B45" w14:textId="476B2BE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37B694" w14:textId="20BCD65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6434AA" w14:textId="35595F3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38B31B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A6AB" w14:textId="6B8CF38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85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ortograficzny – gra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2C" w14:textId="7B291915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umożliwiająca wzrokowe zapamiętywanie poszczególnych wyrazów, zróżnicowanie kart daje możliwość ćwiczenia poszczególnych trudności ortograficznych</w:t>
            </w:r>
            <w:r w:rsidR="00C96DAD">
              <w:rPr>
                <w:rFonts w:ascii="Times New Roman" w:hAnsi="Times New Roman" w:cs="Times New Roman"/>
              </w:rPr>
              <w:t>. Gra zawiera min. 36 żetonów z literkami ( śr. 3,5 cm), 80 żetonów – biedronek (Sr. 2 cm), 90 kart (wymiary 7 x 9,2 cm), czytnik z folii 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40C0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1CA2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68F9D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9AE32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E7DBCA" w14:textId="2A461B8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8D30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72BE6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0777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AAE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E7AB00" w14:textId="008886D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B769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DCE2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12E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D67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7F7F0" w14:textId="7A3C97E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14A7D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A97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645E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6E2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FA355" w14:textId="137D9CD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2008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4DFA1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4E0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A92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F9B1FF" w14:textId="4C12D67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289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B0C2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3854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E3F7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E4D5E" w14:textId="53216E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650F5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EFB4F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063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DB3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5ADECC" w14:textId="76B81F1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3C9FA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AA30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D327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227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2152B" w14:textId="10B69D0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3A9EF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521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6CBC4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6D7F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930363" w14:textId="7E81036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7216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44BB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90A2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A0C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5D50B" w14:textId="5BC1E98F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5927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36EB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7609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8FEE2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FAC604" w14:textId="7549FD8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A698AE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E0B" w14:textId="3BBBB7F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A73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Rzymskie liczby zestaw 101-2100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C94E" w14:textId="1DC0E7E0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ułatwiający naukę cyfr rzymskich, po jednej stronie kartonika cyfry rzymskie, po drugiej stronie arabskie. Min. 20 kart drukowanych dwustronnie o wymiarach ok. 8 x 6,5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5C9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BD4FDC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2DB29E" w14:textId="6767232C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AD390" w14:textId="77777777" w:rsidR="004747A3" w:rsidRDefault="004747A3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C5C52" w14:textId="77777777" w:rsidR="004747A3" w:rsidRDefault="004747A3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A25D9" w14:textId="07F2E5F3" w:rsidR="00E25B09" w:rsidRPr="00C33407" w:rsidRDefault="00E25B09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ABD9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C8870D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FAD67D" w14:textId="7BD9421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54650D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29D36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035F63" w14:textId="26B57552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B6B91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6339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F3AF8" w14:textId="60E836A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69CA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085EB3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362C6A" w14:textId="07457E3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8B34B3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6E7D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529CB2" w14:textId="20717D7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575B6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50754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24FB9" w14:textId="745B015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566C8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A39D6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C95E19" w14:textId="208F685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53F45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F671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BC285" w14:textId="47D143B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D7236B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CEA57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22F34" w14:textId="02768B6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B11030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FF1" w14:textId="4817142F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8E95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Rzymskie liczby zestaw 21-100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CD2E" w14:textId="0E6FEFB3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ułatwiający naukę cyfr rzymskich, po jednej stronie kartonika cyfry rzymskie, po drugiej stronie arabskie. Min. 20 kart drukowanych dwustronnie o wymiarach ok. 8 x 6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AC6E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E2FBCD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262DC" w14:textId="0E31CF1B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4A354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82532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C76339" w14:textId="2BEBC8C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054F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9BCA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363841" w14:textId="3A995DA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851D8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8B26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18F871" w14:textId="0ACBCA3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888DB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5983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FFF74B" w14:textId="18B1012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332B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AED7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ED5FB" w14:textId="5CAE854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AC6AA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B1F1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23E0F1" w14:textId="278363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2445F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363B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9409E" w14:textId="459E2CA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63E13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77C0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B09050" w14:textId="4DC3134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D37F5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12016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D3FA1" w14:textId="3A38820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83AC4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E6AF1A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ED2FE" w14:textId="2B742CC8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F2309D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2EB" w14:textId="75FC00F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F24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rozwijająca zmysł dotyku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B35A" w14:textId="76A4E58C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z otworami na dłonie pobudzająca zmysł dotyku i wyobraźnię. W skład zestawu wchodzi 16 drewnianych kształtów z podstawkami. Min. wymiar skrzyni 15,5 x 15,5 x 15,5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E1EF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88AD01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07AAF" w14:textId="2C70480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ADDC5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867AF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9F5022" w14:textId="6EEB50C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9860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F5F9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209E8" w14:textId="20BD51C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8ADF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5155F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D2F627" w14:textId="47277F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1ACC1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4E25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A0D17" w14:textId="0013962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E39E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B2BB2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4D371" w14:textId="251F3E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5006F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B07A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0076B5" w14:textId="42294C9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63AA1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71867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D6FABD" w14:textId="16818FA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635AD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346F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5DD73C" w14:textId="3CA1115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BC0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370E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709F1" w14:textId="34AFB17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D8B3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7DFE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E520AB" w14:textId="707774C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0EC34B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BFD8" w14:textId="2884576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9E89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Stempelki z buźkami 25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91CF" w14:textId="4E8A8AF6" w:rsidR="00E25B09" w:rsidRPr="00C33407" w:rsidRDefault="007B24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min. 25 pieczątek przedstawiających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A3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3D8BDE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B885C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1AFA8E" w14:textId="321633E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0AD7DA" w14:textId="1715958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79DDD" w14:textId="40B1278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3FEEB1" w14:textId="33A5CA7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B4DA1C" w14:textId="60A4A37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204DE6" w14:textId="2650CFB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592F58" w14:textId="2B23176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A250D" w14:textId="58C4AAE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45F5D4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3F" w14:textId="7065479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63D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Stolikowy zestaw kredek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F77D" w14:textId="7A7512D2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60 kredek w pudełku, w skład zestawu wchodzą kredki w 10-12 kolorach, każdy kolor znajduje się w osobnej przegródce. Długość kredek min. 12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70E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8C52BA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D43BB8" w14:textId="2863D91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9F0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29D6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03DC5B" w14:textId="081A079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90C3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D2D3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97916" w14:textId="1B26D2A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42F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7645F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16F55E" w14:textId="1DFB6C4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5AA44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28C41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FEFB6" w14:textId="205D378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1AA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B47EA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C0DC7" w14:textId="4D9192A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FF68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6091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198460" w14:textId="3663C12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5120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781C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84517" w14:textId="6E60A3C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E756E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7B23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F8AF9" w14:textId="3BFD19E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421CA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1BF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369F8" w14:textId="2052F0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D0632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6D2D8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051E11" w14:textId="5178DAC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EAEC49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961" w14:textId="663447C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2D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Suwaki terapeutyczne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E651" w14:textId="1A00EEF3" w:rsidR="00E25B09" w:rsidRPr="00C33407" w:rsidRDefault="004333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min. zeszyt + 24 suwaki.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8FB" w14:textId="7DA494D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0620EF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A2BF2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E4A274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39172D" w14:textId="7983F42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B0DC9" w14:textId="6314B63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8CBC59" w14:textId="417EDF3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22847D" w14:textId="2ECFF5D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41874D" w14:textId="7A4B3E4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F07148" w14:textId="79757AC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36CEF8" w14:textId="51625C5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9B1FE1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3C5B" w14:textId="22BBC08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39B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Sylabowe okienka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B7B" w14:textId="0260BFCD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zawiera: 1 plansza A2, 20 kart A4, zeszyt A4, całość zapakowana w teczce.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1F47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139FA8" w14:textId="0B7860D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C76D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0BEEE" w14:textId="3244B4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62D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099490" w14:textId="4DC9900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2665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54BEE" w14:textId="2A2CC87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FB31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EA75A" w14:textId="43EC5EB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795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702E3" w14:textId="089F637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5F78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67F95" w14:textId="4EFB0E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D92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924AF" w14:textId="39A78DF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73FE9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513833" w14:textId="79E334F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75E5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5C237" w14:textId="28F9A6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B0337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58689C" w14:textId="21ED826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7F56AD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4E4" w14:textId="27D2787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D54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Sytuacyjne rymowanki edukacyjne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0411" w14:textId="6D933AFA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49 kart pracy poświęcony zasadom życia w grupie, kulturze osobistej, dobrym manierom.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52EB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BFD7C4" w14:textId="2F7C31A5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AAC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56102" w14:textId="113EE24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126B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27454C" w14:textId="612A69F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C91F3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A3798" w14:textId="7FA7147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7F51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3AAE5" w14:textId="09BEDF0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E82C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CFE396" w14:textId="016A926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FF56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5AEDDF" w14:textId="406D046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7E14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471EE" w14:textId="638683E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732A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3A348" w14:textId="11D9AA9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2272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4BE99A" w14:textId="6B3E6F5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F7F4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4DC118" w14:textId="65E51F8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7A93AD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1FF" w14:textId="13D2EB1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8B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Sześcienne, drewniane i kontrastowe klocki edukacyjne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3E0A" w14:textId="4EEA101B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sześciennych klocków drewnianych w dwóch kontrastowych kolorach . min. zawartość 60 klocków o wymiarach ok. 3 x 3 cm.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50B2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9E1CC7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14D0A2" w14:textId="34439B0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49C04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1AB4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94D03B" w14:textId="33628F2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9DC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4A563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057188" w14:textId="7B281F6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B40E3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2347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E118E3" w14:textId="7B92F73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3A117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6F7D1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84BC4B" w14:textId="1BBD68F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E95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0841C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85E96" w14:textId="2A7CD51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5B0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6C173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19C6C" w14:textId="53F9EFA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0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AE9F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AC5DC" w14:textId="3C704B0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9E3D8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D1E1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F54E9B" w14:textId="62AB15B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5C14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D621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5674C" w14:textId="1084D46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42F02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7B9D3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E8CA65" w14:textId="57043BE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258010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1FF" w14:textId="039BED8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9F50" w14:textId="7C67E267" w:rsidR="00E25B09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do pracy z dziećmi i młodzieżą z orzeczeniem o potrzebie kształcenia specjalnego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AF36" w14:textId="77777777" w:rsidR="00E25B09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autorskich scenariuszy i ćwiczeń do pracy z uczniem ze specjalnymi potrzebami edukacyjnymi. Zawartość:</w:t>
            </w:r>
          </w:p>
          <w:p w14:paraId="6F0D9004" w14:textId="77777777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- 64 scenariusze zajęć rewalidacyjnych, rewalidacyjno – wychowawczych, korekcyjno – kompensacyjnych, logopedycznych, socjoterapeutycznych i innych o charakterze terapeutycznym;</w:t>
            </w:r>
          </w:p>
          <w:p w14:paraId="2E13CAC3" w14:textId="77777777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- 350 ćwiczeń usprawniających procesy poznawcze z wykorzystaniem różnych metod;</w:t>
            </w:r>
          </w:p>
          <w:p w14:paraId="7BE37449" w14:textId="6657C5DC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Plansze do gier edukacyjnych</w:t>
            </w:r>
            <w:r w:rsidR="00FC42B0">
              <w:rPr>
                <w:rFonts w:ascii="Times New Roman" w:hAnsi="Times New Roman" w:cs="Times New Roman"/>
              </w:rPr>
              <w:t>, historyjki obrazkowe, wierszyki, rebusy pogrupowane według deficytów i stopnia trudności.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8F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A34896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7AE94B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195A2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B3701A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6A3A8D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F10583" w14:textId="24E07EB9" w:rsidR="00E25B09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13F9C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C46E5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CDFB8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98D4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45B34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C07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D4922" w14:textId="5AFACDF5" w:rsidR="00E25B09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7946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D789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373A2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E6F8B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0F94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4A1D2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B6F53" w14:textId="15977402" w:rsidR="00E25B09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B67BF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DB47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322A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B58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5147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D3E0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0A920E" w14:textId="14800F33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C80BD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F41F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D4822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19569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E79B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8961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91E0D3" w14:textId="2DCF3107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039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7CEA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CEFA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189B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BF8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FEE34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6AF244" w14:textId="774430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3AC4C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785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416D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2CD92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76D4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6234D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DCFF09" w14:textId="0908744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29DA3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6920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20609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9BB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062DC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8107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30B811" w14:textId="33163F53" w:rsidR="00E25B09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DCE0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11E5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62A99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EE068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34E47" w14:textId="26551219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415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215B4" w14:textId="437CE39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F7981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F0673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F731D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5A9A33" w14:textId="39DA008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429B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38EF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D78DB4" w14:textId="71DA4FE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6B2E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9A3F8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7404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925B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AD4E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3323F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642123" w14:textId="510627D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55FD280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16A4" w14:textId="0C13EE5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9B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dydaktyczna o dobrym wychowaniu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33BE" w14:textId="36618BB8" w:rsidR="00E25B09" w:rsidRPr="00C33407" w:rsidRDefault="00CD14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edukacyjno – dydaktyczna – zestaw zawiera min. 24 duże, sztywne plakietki oraz 34 żetony. Do zestawu dołączona jest książeczka – 32 strony z wierszykami i rysunkami o dobrym i złym zachowaniu. Pudełko tekturowe twarde.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535E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FCB24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B85FB0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92C016" w14:textId="4650617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5C6E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970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096E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FF173" w14:textId="05BF897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A54BA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5CD93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00B1C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3E7A01" w14:textId="1606FC1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309B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884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30660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DB5F2A" w14:textId="7558F80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DB706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E6F45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A6D27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EB02F" w14:textId="5F37E05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4C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20AA1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3FC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A0ACA" w14:textId="79295A2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FA9B3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FD91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F7A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CA9D9" w14:textId="73D7031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66CB6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34F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FF626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CA1BA" w14:textId="66F6CC1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808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CEA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9589A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549BE" w14:textId="39CE621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65D2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A45E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E246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AACA73" w14:textId="58D603D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C4218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99C8C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79E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5821B" w14:textId="21B7A3E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792F2A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E67D" w14:textId="0AF8E15B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47F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A0A1" w14:textId="6F4F72D2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Układanka </w:t>
            </w:r>
            <w:r w:rsidR="00315A5E">
              <w:rPr>
                <w:rFonts w:ascii="Times New Roman" w:hAnsi="Times New Roman" w:cs="Times New Roman"/>
              </w:rPr>
              <w:t>geometryczna, rozwijająca wyobraźnię twórczą, spostrzegawczość wzrokową oraz planowanie przestrzenne.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35C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D8086B" w14:textId="2E1CD6B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601C8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7D919" w14:textId="312FF89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0D70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060F5" w14:textId="3A3374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A2FB1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47EC7" w14:textId="3247195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8481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08817" w14:textId="4388545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2091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618E22" w14:textId="1E93C82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7FF88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67588" w14:textId="7FD35C1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9CE1B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7D1AD" w14:textId="4A6E32BA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EB1B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3A992" w14:textId="1D8AE7C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F193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AD2A11" w14:textId="7A978B7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48DFC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33BAD2" w14:textId="7E06647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6AC74C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EA6" w14:textId="17BFB7A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267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przedstawiająca uczucia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A979" w14:textId="6D2A0C75" w:rsidR="00E25B09" w:rsidRPr="00C33407" w:rsidRDefault="00B552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rozwijająca u dzieci umiejętność rozpoznawania i wyrażania emocji, wykonana z drewnianych tabliczek. </w:t>
            </w:r>
            <w:r>
              <w:rPr>
                <w:rFonts w:ascii="Times New Roman" w:hAnsi="Times New Roman" w:cs="Times New Roman"/>
              </w:rPr>
              <w:lastRenderedPageBreak/>
              <w:t>Zabawa polegająca na układaniu twarzy zgodnie ze wskazaniami kostki. W skład zestawu wchodzą min. 18 elementów przedstawiających części twarzy, kostki, drewniane opakowanie.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6D81" w14:textId="2A892D8B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BA504C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D95A6C" w14:textId="44BDB82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7FCF98" w14:textId="34B58450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A1BD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6EEEC5" w14:textId="5E6ECB7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9F6C40" w14:textId="01E0E964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664B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CB006B" w14:textId="514BEBB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E417F8" w14:textId="6B6604C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D331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DBBE4B" w14:textId="4708D51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6E154" w14:textId="181AD286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0B28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030A6" w14:textId="2178508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2A757" w14:textId="3F1FD389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03039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F6FBE9" w14:textId="45EF1E8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432E3C" w14:textId="65AD8302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7C4A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B0EE9" w14:textId="268A71F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9342ED" w14:textId="0F914911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CBC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E7CCDA" w14:textId="34516B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305338" w14:textId="24C1FAB2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B55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A7042" w14:textId="567B45C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E0A2F" w14:textId="6DBDC45A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22AA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15C22" w14:textId="22F579CA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BC1547" w14:textId="60E3A4F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3D9B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585B1F" w14:textId="52E971B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0150" w14:paraId="343AC35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47D" w14:textId="4832F310" w:rsidR="00B70150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EA74" w14:textId="27F50A01" w:rsidR="00B70150" w:rsidRDefault="00B701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Wibrator logopedyczny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4313" w14:textId="7D9FBD3A" w:rsidR="00B70150" w:rsidRDefault="00C63A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Wibrator logopedyczny wraz z zestawem przyrządów do ćwiczeń logopedycznych. Min. skład zestawu: wibrator, szpatułki do masażu niewibracyjnego, lustereczko laryngologiczne, szpatułki (probe, preefer, mini), gryzak, oronawigator, 2 łopatki (miękka i twarda), walizka.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B5E4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0EE0A6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0E657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2A0F11" w14:textId="1FCD3246" w:rsidR="00B70150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70150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17879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67D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0C3EA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0A684" w14:textId="4D6B5798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841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D8D1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25B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0D74A" w14:textId="4DF7B89E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539CC8" w14:textId="26AC8CA0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B9CC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9755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601AB5" w14:textId="57B284A3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EE8A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58F57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BC24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D7003" w14:textId="16CE172C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D30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F36D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077A7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EF1043" w14:textId="6926FEBD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DDCB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6562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F9175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4FA6C5" w14:textId="4FF5137A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B330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908A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8866E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BD9188" w14:textId="148DD09A" w:rsidR="00B70150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F8C0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E474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0EB1C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84F090" w14:textId="10E04DA0" w:rsidR="00B70150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6AF7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2FA27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AAE3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D9C33" w14:textId="0F791A82" w:rsidR="00B70150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10128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315C1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FA15A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5334" w14:textId="60A5F6CE" w:rsidR="00B70150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46BE3C0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B8D4" w14:textId="4FB06C7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823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gimnastyczne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6D92" w14:textId="223EAAF9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gimnastyczne wykonane z mocnej tkaniny, przydatne do ćwiczeń gimnastycznych i rehabilitacyjnych – w zestawie min. 4 szt. w różnych kolorach, wymiar min. 10 x 1</w:t>
            </w:r>
            <w:r w:rsidR="00A539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93C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F4A5C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446D34" w14:textId="18317225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6A4CF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56E0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E44C7" w14:textId="5917F7A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5F0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E494B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13487" w14:textId="0D102EE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F09F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8AA5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8D54A" w14:textId="60DE26F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727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5798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B6534" w14:textId="67E8E8B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D3C1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36B2D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664A4" w14:textId="1DB85F8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428A7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D9ED8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FBF05" w14:textId="7BC6C0A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5A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01CE7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FFBAF" w14:textId="49B1687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7A08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6928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972C62" w14:textId="0AA5EB7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DFCD4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34C1F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E9433" w14:textId="0ED3F39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8B35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A5404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D8583F" w14:textId="5D7514A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0C23854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D6C1" w14:textId="76D4FD6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72A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logopedyczne dla uczniów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72F" w14:textId="6EA0BB99" w:rsidR="00E25B09" w:rsidRPr="00C33407" w:rsidRDefault="00FA74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ćwiczeń ust, twarzy i języka koniecznego podczas ćwiczeń logopedycznych. Zestaw składa się z 28 kart o wymiarach 10 x 10 cm, instrukcji.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277" w14:textId="77777777" w:rsidR="00144325" w:rsidRDefault="00144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312DFF" w14:textId="77777777" w:rsidR="00144325" w:rsidRDefault="00144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D6BEC9" w14:textId="3E51C64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6E3BB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1A4D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1F078" w14:textId="30F6323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26183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9EB6F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3286D" w14:textId="217BC0C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F61F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0B0A3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2A8C0" w14:textId="25FD5DF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EB4216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9F2A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0AEB5" w14:textId="01533A2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457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8488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4B313E" w14:textId="1C61F53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542BD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E81E1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CE90C" w14:textId="372393C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E6161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109AD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53CCF" w14:textId="3FEAB43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BD0D7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F72DE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ACE07" w14:textId="44BB6AA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B27FB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2253A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ED40F" w14:textId="51D9C9DF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F4AAB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7850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A2468" w14:textId="3E4607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449E06C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AC1E" w14:textId="090886FA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EE0F" w14:textId="4422C991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Zagadki logopedyczne 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4253" w14:textId="77777777" w:rsidR="006529AD" w:rsidRDefault="00D639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Publikacja, dane techniczne:</w:t>
            </w:r>
          </w:p>
          <w:p w14:paraId="3EF19096" w14:textId="77777777" w:rsidR="00D63986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format A4;</w:t>
            </w:r>
          </w:p>
          <w:p w14:paraId="68FF78E0" w14:textId="77777777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zeszyt A5 – 8 stron;</w:t>
            </w:r>
          </w:p>
          <w:p w14:paraId="0BCFF539" w14:textId="77777777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plansze: 20 kolorowych plansz;</w:t>
            </w:r>
          </w:p>
          <w:p w14:paraId="3792BCB2" w14:textId="538D9A86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oprawa: teczka.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B2C5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3EBE0C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5DCD43" w14:textId="388FFF37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840F0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97F0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83997" w14:textId="5D426A6B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542D6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C0B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E61CD0" w14:textId="745E5A53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C7DF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6EE59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C31EE" w14:textId="648A6C7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BED19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F609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42D30" w14:textId="4A7B7F4C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601F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4E03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646FB" w14:textId="3CF59654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A5B3F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2834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5DDC08" w14:textId="00F6C50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FD6D7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174A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EF85F" w14:textId="775C618D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AD111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243B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B29B4" w14:textId="707554C7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D670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6DBC3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BCC63" w14:textId="0DE68131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3743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003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7CBE51" w14:textId="3633EB20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E25B09" w14:paraId="5CBE02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997" w14:textId="4BED449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14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Zbiór ćwiczeń z zakresu wspomagania </w:t>
            </w:r>
            <w:r>
              <w:rPr>
                <w:rFonts w:ascii="Times New Roman" w:hAnsi="Times New Roman" w:cs="Times New Roman"/>
              </w:rPr>
              <w:lastRenderedPageBreak/>
              <w:t>umiejętności społecznych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EA2C" w14:textId="3C1F8091" w:rsidR="00E25B09" w:rsidRPr="00C33407" w:rsidRDefault="00D44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Książka zawierająca  ćwiczenia dla dzieci, a także wskazówki dla </w:t>
            </w:r>
            <w:r>
              <w:rPr>
                <w:rFonts w:ascii="Times New Roman" w:hAnsi="Times New Roman" w:cs="Times New Roman"/>
              </w:rPr>
              <w:lastRenderedPageBreak/>
              <w:t>nauczyciela pracującego z grupą. Książka  stanowiąca pomoc dla dzieci autystycznych, dzieci z Zespołem Aspergera, nieśmiałych i zagrożonych niedostosowaniem społecznym. Oprawa miękka min. 40 stron</w:t>
            </w:r>
            <w:r w:rsidR="00B91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7746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BC7C7E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03FE27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7A3EA1" w14:textId="7200EFF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C75A9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EEAD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AD90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15325" w14:textId="7CC5070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1AC0D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498F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9D469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F962B" w14:textId="181C3EA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C31E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B6958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6378A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0E6C3" w14:textId="509208A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1069E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002B5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CE81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B172FA" w14:textId="7A8B7E6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CEC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39539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494E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493C6" w14:textId="2448DD0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B994A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35CB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A5A1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5DA30" w14:textId="5BF7EC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BD911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CDB5B" w14:textId="4F467A4B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CE619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03351" w14:textId="3674EFB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4E4AE" w14:textId="5182CF99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62F01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E3A7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D4FAA" w14:textId="5C95B28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0BD2C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01BF3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E1A77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661129" w14:textId="7D2D09E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1062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AEDA7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672E3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AD3B05" w14:textId="3F00CA8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F50F9C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112F" w14:textId="66AFD2AB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FA3" w14:textId="358AB524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pomocy edukacyjnych do nauki zasad ortografii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4676" w14:textId="116423CB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 Piramida ortograficzna lub inne równoważne.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6829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10DE6E" w14:textId="209E642A" w:rsidR="00E25B09" w:rsidRPr="00C33407" w:rsidRDefault="000C0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C2E9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F59B3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1F953" w14:textId="6E29E2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99F99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6DD69" w14:textId="045053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A7D8F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D8F384" w14:textId="6608C62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2D69D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02D7DC" w14:textId="373C023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E348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1FE2A5" w14:textId="2D416A7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5864F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46B7F9" w14:textId="6D518B4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622F5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C91D1" w14:textId="1626AA5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BB4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2C7E7" w14:textId="25BDEA2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E935B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BE5F8" w14:textId="7ECCFBEA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9A64E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B26171" w14:textId="45BED26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2858879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C236" w14:textId="4CFD8618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7CA" w14:textId="6D0FD210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2 książek obrazkowych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6BC" w14:textId="683176CF" w:rsidR="006529AD" w:rsidRDefault="003E30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Książeczki obrazkowe – doskonalenie słuchu fonemowego, czytania i pisania zawierające materiał ćwiczeniowy, min. 24 strony.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B5F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2313E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6F68C9" w14:textId="6E1DBE86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4CCA3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8925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139C5E" w14:textId="4BF702F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B69A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60129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2A893" w14:textId="07E11E9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E2DB1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7140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E9F4DC" w14:textId="65FAF071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9C084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9C86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634D27" w14:textId="48F7A174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64E6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EE9EC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3919B" w14:textId="2BDB7A46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287C5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17B5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45C93D" w14:textId="5237958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298A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24C5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461283" w14:textId="17ADC9D6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168A4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BE454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0EE0D" w14:textId="05C3AC8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1CCA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82A9E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46FB" w14:textId="7394836C" w:rsidR="006529AD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CD32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2778F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24F85A" w14:textId="750C1250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108B42F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273" w14:textId="7CA1B87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E9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ćwiczenia aparatu oddechowego, artykulacyjnego i fonacyjnego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B836" w14:textId="53FA4ADB" w:rsidR="00E25B09" w:rsidRPr="00C33407" w:rsidRDefault="009B5D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Dmuchajka wykonana z drewna bukowego o śr. 6 cm i wysokość 5 cm, 2 piłeczki styropianowe o średnicy 25 mm oraz 10 słomek.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F43A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909010" w14:textId="6458061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CBD3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F3823D" w14:textId="06BF091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FF7C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8427C" w14:textId="4B82840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7182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B9791" w14:textId="24A08094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ACCF5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726DB7" w14:textId="69B9DEFF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F38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7EFBB" w14:textId="729B8D0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9A8CA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E4A224" w14:textId="2FA21F6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8B7DB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D044F" w14:textId="3913AAC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128D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0B449B" w14:textId="7C62C51F" w:rsidR="00E25B09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6AC32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3DC87" w14:textId="1CF81C8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0543C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40084E" w14:textId="1BCD88C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4033A5" w14:paraId="3C77C00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0B33" w14:textId="11C6B2C4" w:rsidR="004033A5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C65" w14:textId="106E1F9F" w:rsidR="004033A5" w:rsidRDefault="004033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pracy logopedycznej (kolorowe plansze, karty do ćwiczeń, memory, naklejki, karty pracy)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89BA" w14:textId="0D8EE9F4" w:rsidR="004033A5" w:rsidRDefault="00D44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składający się z min. 30 elementów w tym m.in.: dmuchajka, gra logopedyczna, historyjki książeczki.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8807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6A7B23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3E61EF" w14:textId="429E7139" w:rsidR="004033A5" w:rsidRDefault="004033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E501C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D6053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4004F7" w14:textId="6C82ED49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37EB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42CE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0B2403" w14:textId="093124F9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6B9BE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8912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16E58" w14:textId="4549240B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E8B9D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1D11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A2E523" w14:textId="1E2E077C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A529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720BA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D27EA" w14:textId="7BBF06BA" w:rsidR="004033A5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95D64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70F9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0F853" w14:textId="3949D4AE" w:rsidR="004033A5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267F2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1089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B36A76" w14:textId="25E93EF5" w:rsidR="004033A5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925D3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0342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80756" w14:textId="320FF5A9" w:rsidR="004033A5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69D35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6A7D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E3940" w14:textId="38DDC2CB" w:rsidR="004033A5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CB984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01622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B6F8E9" w14:textId="5F9ED940" w:rsidR="004033A5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82B05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0B7F" w14:textId="306CA40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DF9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edukacyjny ćwiczący spostrzegawczość - gra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AEC" w14:textId="73DE244E" w:rsidR="00E25B09" w:rsidRPr="00C33407" w:rsidRDefault="00316A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na spostrzegawczość dla dzieci w wieku od 6 lat.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D01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A48C46" w14:textId="0C20A18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D3ADB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6196B" w14:textId="1EB6EDF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EE1E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9FC5A" w14:textId="55BD0E6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B0730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C30AC5" w14:textId="118E571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2ED51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810DFF" w14:textId="3839098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03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02AEB9" w14:textId="42B269F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0B02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F5ED29" w14:textId="2963257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840C5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824C6" w14:textId="3E91A56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5DDA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C7828A" w14:textId="08DADD0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6B37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E7D455" w14:textId="5E8B273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CDB88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C97F72" w14:textId="7B2AD22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4272DF5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4F25" w14:textId="7747915B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F77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gier i zabaw logopedycznych dla uczniów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66DD" w14:textId="77777777" w:rsidR="00E25B09" w:rsidRDefault="00E86C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Pomoc logopedyczna </w:t>
            </w:r>
            <w:r w:rsidRPr="00E86CD3">
              <w:rPr>
                <w:rFonts w:ascii="Times New Roman" w:hAnsi="Times New Roman" w:cs="Times New Roman"/>
                <w:b/>
                <w:bCs/>
              </w:rPr>
              <w:t>Logopedia PRO – Logo – gry, lub równoważny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F7C4C79" w14:textId="21D3C8E1" w:rsidR="00E86CD3" w:rsidRPr="00E86CD3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 gier sterowanych głosem, do wykorzystania na zajęciach z dziećmi z zaburzeniami słuchu i zaburzeniami poznawczymi.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93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63D701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8E994C" w14:textId="29005FB1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075D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BF15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BBC31" w14:textId="77F60A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B6BD9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9E30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F9DDB" w14:textId="1F94E7B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E908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F6C0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A7D6A4" w14:textId="3D7ADE5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4A17D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CEE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2239F" w14:textId="3481A67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808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D8AF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D86FD" w14:textId="3A9C999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3301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AD54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B09E69" w14:textId="79A7F4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800AD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B246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9D76B" w14:textId="6C2D68D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B418C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AB2C3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A0355" w14:textId="1528720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F33AA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5210F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AE9717" w14:textId="471D0B9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D8058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326CC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E72492" w14:textId="3457A3C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CAB0D7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2F5" w14:textId="12EF1AC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187B" w14:textId="5AC3B803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gier wspomagających terapię głosek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FA9B" w14:textId="50D1FBB3" w:rsidR="00E25B09" w:rsidRPr="00C33407" w:rsidRDefault="00BB15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wspomagające terapię głosek – różne rodzaje.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E99F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824D092" w14:textId="2682C45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555EB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236B9" w14:textId="6E16375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0676F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DA2E32" w14:textId="171EA0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C4E21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2B2FF2" w14:textId="4C0EE06F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01194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DB3374" w14:textId="29221EB7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9D3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51A921" w14:textId="4E33F84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C8CBE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D23578" w14:textId="6BB195B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F934E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5A3EAB" w14:textId="3043D2C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CF238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30C8D" w14:textId="576EF58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5441D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53C50" w14:textId="63939F5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D5E33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07A0A8" w14:textId="32BAF8F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82207">
              <w:rPr>
                <w:rFonts w:ascii="Times New Roman" w:hAnsi="Times New Roman" w:cs="Times New Roman"/>
                <w:b/>
                <w:bCs/>
              </w:rPr>
              <w:t>5</w:t>
            </w:r>
            <w:bookmarkStart w:id="0" w:name="_GoBack"/>
            <w:bookmarkEnd w:id="0"/>
          </w:p>
        </w:tc>
      </w:tr>
      <w:tr w:rsidR="00E25B09" w14:paraId="373246B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9686" w14:textId="161991C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7C1A" w14:textId="2F65E73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gumowych kamieni do ćwiczenia zmysłu równowagi oraz koordynacji ruchowej i sprawności motorycznej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E12A" w14:textId="479814A1" w:rsidR="00E25B09" w:rsidRPr="00C33407" w:rsidRDefault="00BB15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Różnorodne kolorystycznie i wielkościowo stopnie, wykonane z tworzywa sztucznego, służące do ćwiczenia koordynacji ruchowej, równowagi oraz gibkości. Zawartość zestawu: min6 kamieni o rozmiarach 25-36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74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1F843D5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5EDB6E" w14:textId="75FBA51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A3CEE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AE6B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4D644" w14:textId="7E4444A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0E30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32BE9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6CB73C" w14:textId="4791609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FA926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6926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E4C0B" w14:textId="23CE7AB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A01E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DD319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81445" w14:textId="2C97852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3A5F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08D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E5F7A" w14:textId="4C31ED7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66335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B4F4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19EF0" w14:textId="4ACC796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2F724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7553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B524D" w14:textId="583FA5C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E1EF8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9CA3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12A24" w14:textId="15AF1A9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D66C7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2A5CA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1A7C92" w14:textId="580AD8C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8DEC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D9DC1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29D08B" w14:textId="1EBB849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7EFF3F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C6F" w14:textId="38627D3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502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historyjek obrazkowych na temat przemocy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9FE" w14:textId="2DE73141" w:rsidR="00E25B09" w:rsidRPr="00C33407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obrazków przedstawiających określony typ przemocy, z którą dzieci i młodzież spotykają się w codziennym życiu. Zawartość zestawu: min. 13 serii obrazków po 4-7 kart każda, łącznie min. 72 karty wykonane z grubego , lakierowanego kartonu. Wymiary karty min. 9 x 9 cm, instrukcja, zamykane opakowanie.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49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E3E6E5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1895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89E004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C063C" w14:textId="022F4580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7655D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266E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C21B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9288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81825" w14:textId="42A7028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08B8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80508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B2950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7EF2F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230FF2" w14:textId="200CCF7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06DE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1A52B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9099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21A0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277BDA" w14:textId="545AD03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87C1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FF8D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A37C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5BD2F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711DE" w14:textId="636B745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FE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12E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2405E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CAA60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549EA" w14:textId="6A0292E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7EDB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14E7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E4DA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20060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16ECC" w14:textId="410724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688FC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D704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84A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7B2F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346B50" w14:textId="2195E4E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107DA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95D3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C93A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6AE4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5C8C8" w14:textId="6939407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9027F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56E68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076A7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4940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F49000" w14:textId="628BB91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D4AC5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22D9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1923C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A2E41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526D9" w14:textId="187E4ED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CC727D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960F" w14:textId="4EE5EC1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8B2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kredek świecowych w 12 kolorach – 96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1881" w14:textId="5EF23A28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Kredki z wosku pszczelego, dobre do technik tonowych lub liniowych, pozostawiają jednolity ślad o intensywnym kolorze. Opakowanie zawiera min 96 kredek w 12 podstawowych kolorach. Przybory posegregowane według kolorów i umieszczone w przegrodach.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D450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05DFD6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4DBF0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F97770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5AF5B0" w14:textId="43A68998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FB84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3D78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361E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3747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03F46" w14:textId="39C0CAF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E094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12C3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CCEEC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D3789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D82E34" w14:textId="30F219C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AE46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B4C4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FEF0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B8FE8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716F8F" w14:textId="2DA2A5A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D839D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5789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6BB4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C1D4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D1A5A8" w14:textId="7D0B0AD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8F2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D3BE4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3D70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94E2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CD64E" w14:textId="61BCF82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E499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D40F3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672E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57D2E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46319F" w14:textId="0382EA0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CBAAB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E2D5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3DDD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99CB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A7EF3" w14:textId="04332D3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232B4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213A8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3B77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DAAD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4F01E" w14:textId="04D2F35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AD9E9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001E5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1866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723E2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C7F73" w14:textId="36AE5E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84F7B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1B001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9679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B0575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C21C5E" w14:textId="6618062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F38DCC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625" w14:textId="34491A2C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AA3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multimedialny programów i zabaw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FA7" w14:textId="6A74BA40" w:rsidR="00E25B09" w:rsidRPr="00C33407" w:rsidRDefault="00900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Kompleksowy zestaw programów logopedycznych wspomagających rozwój terapeutyczny, edukacyjny.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B25" w14:textId="77777777" w:rsidR="008D341D" w:rsidRDefault="008D341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8CBF6B" w14:textId="6DCE91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F84CBA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85F55" w14:textId="5F67461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0955DF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8E3C8F" w14:textId="2BA43EC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A1516B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61D61" w14:textId="1C30365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F33578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91ED81" w14:textId="47BD36F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6375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512A7A" w14:textId="4D570C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A61865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7887F" w14:textId="1B7445C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F9F566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C6BD9" w14:textId="3D02B58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3D14E4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2131D" w14:textId="2F48143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125CB2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40A9D" w14:textId="7157598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AD9C70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80307" w14:textId="3E7AEB9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E92E7B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0288" w14:textId="3ED6701E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EA6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obrazków przedstawiający różne sytuacje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64F" w14:textId="6D59B107" w:rsidR="00E25B09" w:rsidRPr="00C33407" w:rsidRDefault="005614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ze zdjęciami dzieci wykonującymi codzienne czynności, zestaw składa się z 6 sekwencji po 4 karty każda np. robienie kanapek, przygotowywanie się do snu.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C10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70D9ED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BFA444" w14:textId="22708A2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2929C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0A87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0DB060" w14:textId="7235AFA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0686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D13D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342D63" w14:textId="4801606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5C36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EE5A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BE18FC" w14:textId="1D7764B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D9FAD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EBF2F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D17CA6" w14:textId="2A79F6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805D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C76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7C4F3" w14:textId="68C58E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E0A31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E28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3B4D2F" w14:textId="70DE3B8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8E4E2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06B0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CD2AE" w14:textId="2257EC0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6932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90F4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FAFF15" w14:textId="0D482DF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836B4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E990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188001" w14:textId="0EB866DB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CBBB3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86459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379C2" w14:textId="7DD932F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612753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71B" w14:textId="3C48F8AD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6B2F" w14:textId="3EC69156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programów z przeznaczeniem dla klas starszych SP z zakresu dysgrafii, dysortografii, dyslek</w:t>
            </w:r>
            <w:r w:rsidR="004655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ji, dyskalkuli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0744" w14:textId="77777777" w:rsidR="00E25B09" w:rsidRDefault="00465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Multimedialny program do diagnozy i terapii dysleksji rozwojowej i dyskalkulii wśród uczniów w wieku 13-15 lat.</w:t>
            </w:r>
          </w:p>
          <w:p w14:paraId="792C8B6A" w14:textId="4591C66D" w:rsidR="004655A3" w:rsidRPr="00C33407" w:rsidRDefault="00465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zawiera: bazę ćwiczeń i materiałów pomocniczych, zestaw interaktywnych ćwiczeń i gier edukacyjnych, materiał do wydruku, zestaw filmów z ćwiczeniami ruchowymi. W skład zestawu wchodzi min. płyta CD-ROM, poradnik metodyczny, wydrukowany z programu komplet 600 kart pracy.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A05A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3F9F51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393800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416C0A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ED5B31" w14:textId="4826380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CF2DA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BAE4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08ADA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C9E1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D0400A" w14:textId="4AFB05D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9A9C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D7C05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5D3B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D019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35A648" w14:textId="5837D32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9977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BDAB9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6434F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B623C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912A9" w14:textId="5250ED8D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4CFA7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DCB6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A720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3F2A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DDCEC" w14:textId="33853D0D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1893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61A99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7A5DB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EF37C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612990" w14:textId="206918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EDE78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AB2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5F30D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AA91F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8485BA" w14:textId="01E260D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F4CB5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212BE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BFD91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1ED3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B19B3" w14:textId="65F7C44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6763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1BE3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3C936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9D608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E59582" w14:textId="49EEC23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E5E8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7A487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01D3E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9B14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57FE3" w14:textId="1D2B1AA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D2A3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C186C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96A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0C9B4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7E1E9" w14:textId="1B996D8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25B09" w14:paraId="602F8C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D8ED" w14:textId="074B6A0E" w:rsidR="00E25B09" w:rsidRPr="00C33407" w:rsidRDefault="003E772C" w:rsidP="0048334A">
            <w:pPr>
              <w:spacing w:line="240" w:lineRule="auto"/>
              <w:ind w:right="-2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D2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tablic opartych na wyrażeniach dźwiękonaśladowczych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41D8" w14:textId="7C965DB3" w:rsidR="00E25B09" w:rsidRPr="00C33407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tablicę z wyrażeniami dźwiękonaśladowczymi (do każdej tablicy przypisane są oddzielne kartoniki z ilustracjami zwierząt i pojazdów, spośród których należy wybrać jeden pasujący w odpowiednie miejsce na tablicy)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C137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889EB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5A93D4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01D04B" w14:textId="633E554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154E3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E227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840EF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A0720A" w14:textId="3C0C14B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BC7A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0D3B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B063C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3A43A" w14:textId="5207861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A6EC4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62365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DAAA9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002090" w14:textId="1DCC11F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FE53B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4629F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CAA1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EDDF79" w14:textId="5DC4B18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8959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B1FA6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8DA4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A2F069" w14:textId="42E0ED3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F5A51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52C0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3B8B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DC29C" w14:textId="29F765A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C7F3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E71AC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A165D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FCC0B" w14:textId="41FA7D3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0432F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46EB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0A6F7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36EA8" w14:textId="6F2881D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13615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54F51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FA570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C8E067" w14:textId="574C237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BFF88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013B6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D3741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579D3" w14:textId="304FD60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268F3B9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645" w14:textId="1F3193C2" w:rsidR="006529AD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22D" w14:textId="314707C5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zeszytów ćwiczeń z zakresu ortograf</w:t>
            </w:r>
            <w:r w:rsidR="00AB0CB3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8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F929" w14:textId="5AB02475" w:rsidR="006529AD" w:rsidRDefault="007326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zeszytów ćwiczeń dla uczniów klas IV-VI z zakresu ortografii.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90BD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6D784F" w14:textId="28192EC9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BE73D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D2B77" w14:textId="3AD18A9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3903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6959FB" w14:textId="0C6F90D2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D359E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ADE5CB" w14:textId="1C909C92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0DE18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5A770" w14:textId="312D4DC9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4B27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0555EC" w14:textId="5991B2C9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8EE0D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BDF73B" w14:textId="0EBE88B3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52C51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C26AA0" w14:textId="0A557413" w:rsidR="006529AD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41CFD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814DF2" w14:textId="015EA738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D5923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8243E" w14:textId="22CFED7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31BA9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B32495" w14:textId="2557D922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E25B09" w14:paraId="5AD6312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56FB" w14:textId="710F5E4F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96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Zręcznościowa gra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CE6" w14:textId="2D1D1E45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edukacyjna, zręcznościowa, ukierunkowana na terapie i rozwój zdolności manualnych oraz rozwój zmysłów , stymulacje i koordynację pracy obu półkul mózgowych, koordynację ruchowo – wzrokową np. „Paluszek” lub inna równoważna.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CB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BBAE14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42FF88" w14:textId="566B2D74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83665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3D83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1E54A" w14:textId="4DF9306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2FF4F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D3AD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61C67" w14:textId="32D4527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98F4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BD47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0C7110" w14:textId="7799D56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129A6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1A0CF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5A3DE3" w14:textId="34B9205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2F63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A6A6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052DD1" w14:textId="0F0D8C4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9CA2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8A70C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B8A9B" w14:textId="76DE345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E17BA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D102F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15ACA" w14:textId="4D508A2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43D5E5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DAEB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C4C23C" w14:textId="22715EC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F39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2652E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C633F" w14:textId="2F1F846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BD85B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FB555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582D7F" w14:textId="4ABF03A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18D518E0" w14:textId="77777777" w:rsidR="00C33407" w:rsidRPr="00C33407" w:rsidRDefault="00C33407">
      <w:pPr>
        <w:rPr>
          <w:rFonts w:ascii="Times New Roman" w:hAnsi="Times New Roman" w:cs="Times New Roman"/>
        </w:rPr>
      </w:pPr>
    </w:p>
    <w:sectPr w:rsidR="00C33407" w:rsidRPr="00C33407" w:rsidSect="00C3340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06EE" w14:textId="77777777" w:rsidR="00C6627A" w:rsidRDefault="00C6627A" w:rsidP="007673DB">
      <w:pPr>
        <w:spacing w:after="0" w:line="240" w:lineRule="auto"/>
      </w:pPr>
      <w:r>
        <w:separator/>
      </w:r>
    </w:p>
  </w:endnote>
  <w:endnote w:type="continuationSeparator" w:id="0">
    <w:p w14:paraId="2B2518DC" w14:textId="77777777" w:rsidR="00C6627A" w:rsidRDefault="00C6627A" w:rsidP="0076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5711" w14:textId="77777777" w:rsidR="00C6627A" w:rsidRDefault="00C6627A" w:rsidP="00DD5872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24A97B09" w14:textId="3EBC6F80" w:rsidR="00C6627A" w:rsidRPr="00226CE6" w:rsidRDefault="00C6627A" w:rsidP="00DD587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226CE6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226CE6">
      <w:rPr>
        <w:rFonts w:ascii="Times New Roman" w:hAnsi="Times New Roman" w:cs="Times New Roman"/>
        <w:sz w:val="18"/>
        <w:szCs w:val="18"/>
      </w:rPr>
      <w:t>w ramach Regionalnego Programu Operacyjnego Województwa Mazowieckiego 2014-2020</w:t>
    </w:r>
  </w:p>
  <w:p w14:paraId="03C88A50" w14:textId="77777777" w:rsidR="00C6627A" w:rsidRDefault="00C66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0FA2" w14:textId="77777777" w:rsidR="00C6627A" w:rsidRDefault="00C6627A" w:rsidP="007673DB">
      <w:pPr>
        <w:spacing w:after="0" w:line="240" w:lineRule="auto"/>
      </w:pPr>
      <w:r>
        <w:separator/>
      </w:r>
    </w:p>
  </w:footnote>
  <w:footnote w:type="continuationSeparator" w:id="0">
    <w:p w14:paraId="7CC0B147" w14:textId="77777777" w:rsidR="00C6627A" w:rsidRDefault="00C6627A" w:rsidP="0076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F021" w14:textId="1039E2D2" w:rsidR="00C6627A" w:rsidRDefault="00C6627A" w:rsidP="00DD5872">
    <w:pPr>
      <w:pStyle w:val="Nagwek"/>
      <w:tabs>
        <w:tab w:val="center" w:pos="7002"/>
        <w:tab w:val="right" w:pos="14004"/>
      </w:tabs>
      <w:jc w:val="center"/>
    </w:pPr>
    <w:r>
      <w:rPr>
        <w:noProof/>
      </w:rPr>
      <w:drawing>
        <wp:inline distT="0" distB="0" distL="0" distR="0" wp14:anchorId="1D0630F4" wp14:editId="1190BB9D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5102" w14:textId="77777777" w:rsidR="00C6627A" w:rsidRPr="00DD5872" w:rsidRDefault="00C6627A" w:rsidP="00DD5872">
    <w:pPr>
      <w:pStyle w:val="Nagwek"/>
      <w:tabs>
        <w:tab w:val="center" w:pos="7002"/>
        <w:tab w:val="right" w:pos="140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57"/>
    <w:rsid w:val="000348FB"/>
    <w:rsid w:val="00037207"/>
    <w:rsid w:val="000518A4"/>
    <w:rsid w:val="00063C20"/>
    <w:rsid w:val="000B58BF"/>
    <w:rsid w:val="000C091C"/>
    <w:rsid w:val="000C46BA"/>
    <w:rsid w:val="000C60A8"/>
    <w:rsid w:val="000D208E"/>
    <w:rsid w:val="000D5815"/>
    <w:rsid w:val="000F2FB4"/>
    <w:rsid w:val="001258F0"/>
    <w:rsid w:val="00144325"/>
    <w:rsid w:val="00180F33"/>
    <w:rsid w:val="001B557E"/>
    <w:rsid w:val="00213BE7"/>
    <w:rsid w:val="00235ADE"/>
    <w:rsid w:val="00271657"/>
    <w:rsid w:val="00284134"/>
    <w:rsid w:val="00284B0C"/>
    <w:rsid w:val="00294445"/>
    <w:rsid w:val="002F55B3"/>
    <w:rsid w:val="003147F3"/>
    <w:rsid w:val="00315A5E"/>
    <w:rsid w:val="0031680F"/>
    <w:rsid w:val="00316AD2"/>
    <w:rsid w:val="00352E32"/>
    <w:rsid w:val="00395D2F"/>
    <w:rsid w:val="003E300D"/>
    <w:rsid w:val="003E772C"/>
    <w:rsid w:val="003F3ADD"/>
    <w:rsid w:val="004033A5"/>
    <w:rsid w:val="00404FDA"/>
    <w:rsid w:val="00423802"/>
    <w:rsid w:val="004333BF"/>
    <w:rsid w:val="00437012"/>
    <w:rsid w:val="00454DB3"/>
    <w:rsid w:val="004655A3"/>
    <w:rsid w:val="004747A3"/>
    <w:rsid w:val="0048334A"/>
    <w:rsid w:val="00483F01"/>
    <w:rsid w:val="00491C01"/>
    <w:rsid w:val="004B3930"/>
    <w:rsid w:val="004F3E3D"/>
    <w:rsid w:val="005073FF"/>
    <w:rsid w:val="00512F93"/>
    <w:rsid w:val="005614F7"/>
    <w:rsid w:val="0058489C"/>
    <w:rsid w:val="00596135"/>
    <w:rsid w:val="005A20F4"/>
    <w:rsid w:val="005E0EF1"/>
    <w:rsid w:val="005F4AA3"/>
    <w:rsid w:val="00615360"/>
    <w:rsid w:val="006529AD"/>
    <w:rsid w:val="0069111A"/>
    <w:rsid w:val="007179A4"/>
    <w:rsid w:val="007306CA"/>
    <w:rsid w:val="00731080"/>
    <w:rsid w:val="0073269D"/>
    <w:rsid w:val="00755C1C"/>
    <w:rsid w:val="007673DB"/>
    <w:rsid w:val="00781118"/>
    <w:rsid w:val="00793875"/>
    <w:rsid w:val="007B2407"/>
    <w:rsid w:val="007C50D9"/>
    <w:rsid w:val="007D4662"/>
    <w:rsid w:val="008703F0"/>
    <w:rsid w:val="00893921"/>
    <w:rsid w:val="008942A5"/>
    <w:rsid w:val="008A7047"/>
    <w:rsid w:val="008C2E93"/>
    <w:rsid w:val="008D341D"/>
    <w:rsid w:val="00900E22"/>
    <w:rsid w:val="009446FF"/>
    <w:rsid w:val="00980362"/>
    <w:rsid w:val="0098673A"/>
    <w:rsid w:val="009B3C75"/>
    <w:rsid w:val="009B5D0B"/>
    <w:rsid w:val="00A02203"/>
    <w:rsid w:val="00A47C1A"/>
    <w:rsid w:val="00A53947"/>
    <w:rsid w:val="00A65132"/>
    <w:rsid w:val="00A82207"/>
    <w:rsid w:val="00AB0CB3"/>
    <w:rsid w:val="00AB1075"/>
    <w:rsid w:val="00AC2E0E"/>
    <w:rsid w:val="00AD70E1"/>
    <w:rsid w:val="00AF0112"/>
    <w:rsid w:val="00AF3689"/>
    <w:rsid w:val="00B168E4"/>
    <w:rsid w:val="00B552C6"/>
    <w:rsid w:val="00B70150"/>
    <w:rsid w:val="00B916FE"/>
    <w:rsid w:val="00BB15AB"/>
    <w:rsid w:val="00BC3F5F"/>
    <w:rsid w:val="00BC5C0E"/>
    <w:rsid w:val="00BE1E21"/>
    <w:rsid w:val="00BE5755"/>
    <w:rsid w:val="00C33407"/>
    <w:rsid w:val="00C63A13"/>
    <w:rsid w:val="00C6627A"/>
    <w:rsid w:val="00C819F7"/>
    <w:rsid w:val="00C96DAD"/>
    <w:rsid w:val="00C97A14"/>
    <w:rsid w:val="00CD14FC"/>
    <w:rsid w:val="00CE6529"/>
    <w:rsid w:val="00D20D5B"/>
    <w:rsid w:val="00D3667A"/>
    <w:rsid w:val="00D44451"/>
    <w:rsid w:val="00D5543C"/>
    <w:rsid w:val="00D63986"/>
    <w:rsid w:val="00D751E9"/>
    <w:rsid w:val="00D761F4"/>
    <w:rsid w:val="00DA4198"/>
    <w:rsid w:val="00DD5872"/>
    <w:rsid w:val="00E1183E"/>
    <w:rsid w:val="00E25B09"/>
    <w:rsid w:val="00E54282"/>
    <w:rsid w:val="00E86CD3"/>
    <w:rsid w:val="00F0722E"/>
    <w:rsid w:val="00F14E12"/>
    <w:rsid w:val="00F5114D"/>
    <w:rsid w:val="00F5326B"/>
    <w:rsid w:val="00F840AC"/>
    <w:rsid w:val="00F90C37"/>
    <w:rsid w:val="00FA30C2"/>
    <w:rsid w:val="00FA74DA"/>
    <w:rsid w:val="00FC42B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878"/>
  <w15:chartTrackingRefBased/>
  <w15:docId w15:val="{5FA48274-D6B8-4906-95DF-982A792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340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3DB"/>
  </w:style>
  <w:style w:type="paragraph" w:styleId="Stopka">
    <w:name w:val="footer"/>
    <w:basedOn w:val="Normalny"/>
    <w:link w:val="StopkaZnak"/>
    <w:uiPriority w:val="99"/>
    <w:unhideWhenUsed/>
    <w:rsid w:val="0076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EFED320</Template>
  <TotalTime>959</TotalTime>
  <Pages>19</Pages>
  <Words>3700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67</cp:revision>
  <cp:lastPrinted>2019-10-17T08:23:00Z</cp:lastPrinted>
  <dcterms:created xsi:type="dcterms:W3CDTF">2019-09-12T12:55:00Z</dcterms:created>
  <dcterms:modified xsi:type="dcterms:W3CDTF">2019-10-17T08:31:00Z</dcterms:modified>
</cp:coreProperties>
</file>